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EAC9" w14:textId="3BD2FBFF" w:rsidR="00423794" w:rsidRPr="00A05250" w:rsidRDefault="00000000" w:rsidP="006B0510">
      <w:pPr>
        <w:ind w:left="4962" w:right="-709"/>
      </w:pPr>
      <w:sdt>
        <w:sdtPr>
          <w:rPr>
            <w:rStyle w:val="Mot-cl"/>
          </w:rPr>
          <w:alias w:val="Mot-clé"/>
          <w:tag w:val="Mot-clé"/>
          <w:id w:val="27838987"/>
          <w:placeholder>
            <w:docPart w:val="84C73719415948D88F3C4ACB4FEFE68D"/>
          </w:placeholder>
          <w:comboBox>
            <w:listItem w:displayText="AIDES AUX ENTREPRISES" w:value="AIDES AUX ENTREPRISES"/>
            <w:listItem w:displayText="POLITIQUE ÉCONOMIQUE" w:value="POLITIQUE ÉCONOMIQUE"/>
            <w:listItem w:displayText="POLITIQUE DE L’EMPLOI" w:value="POLITIQUE DE L’EMPLOI"/>
            <w:listItem w:displayText="PERMIS DE TRAVAIL" w:value="PERMIS DE TRAVAIL"/>
            <w:listItem w:displayText="COORDINATION ET FINANCES" w:value="COORDINATION ET FINANCES"/>
            <w:listItem w:displayText="ENTREPRISES DE TOURISME" w:value="ENTREPRISES DE TOURISME"/>
            <w:listItem w:displayText="AGRO-ALIMENTAIRE" w:value="AGRO-ALIMENTAIRE"/>
            <w:listItem w:displayText="INSPECTION ÉCONOMIQUE" w:value="INSPECTION ÉCONOMIQUE"/>
            <w:listItem w:displayText="INSPECTION DE L’EMPLOI" w:value="INSPECTION DE L’EMPLOI"/>
            <w:listItem w:displayText="BRUCEFO" w:value="BRUCEFO"/>
            <w:listItem w:displayText="CAPACITÉS ENTREPRENEURIALES" w:value="CAPACITÉS ENTREPRENEURIALES"/>
            <w:listItem w:displayText="CARTES PROFESSIONNELLES" w:value="CARTES PROFESSIONNELLES"/>
            <w:listItem w:displayText="MIGRATION ÉCONOMIQUE" w:value="MIGRATION ÉCONOMIQUE"/>
            <w:listItem w:displayText="TITRES-SERVICES" w:value="TITRES-SERVICES"/>
            <w:listItem w:displayText="CONGÉ-ÉDUCATION PAYÉ" w:value="CONGÉ-ÉDUCATION PAYÉ"/>
          </w:comboBox>
        </w:sdtPr>
        <w:sdtEndPr>
          <w:rPr>
            <w:rStyle w:val="Policepardfaut"/>
            <w:b w:val="0"/>
            <w:smallCaps w:val="0"/>
            <w:sz w:val="20"/>
            <w:szCs w:val="20"/>
          </w:rPr>
        </w:sdtEndPr>
        <w:sdtContent>
          <w:r w:rsidR="00C93EDE">
            <w:rPr>
              <w:rStyle w:val="Mot-cl"/>
            </w:rPr>
            <w:t>CONGÉ-ÉDUCATION PAYÉ</w:t>
          </w:r>
        </w:sdtContent>
      </w:sdt>
      <w:r w:rsidR="0033300B">
        <w:rPr>
          <w:rStyle w:val="Mot-cl"/>
        </w:rPr>
        <w:t xml:space="preserve"> </w:t>
      </w:r>
    </w:p>
    <w:p w14:paraId="1083AE32" w14:textId="0C6802E1" w:rsidR="00C93EDE" w:rsidRDefault="0028659B" w:rsidP="00C93EDE">
      <w:pPr>
        <w:tabs>
          <w:tab w:val="left" w:pos="0"/>
          <w:tab w:val="left" w:pos="1308"/>
          <w:tab w:val="left" w:pos="5415"/>
        </w:tabs>
        <w:rPr>
          <w:b/>
        </w:rPr>
      </w:pPr>
      <w:r w:rsidRPr="00726D19">
        <w:rPr>
          <w:b/>
        </w:rPr>
        <w:tab/>
      </w:r>
      <w:r w:rsidR="003869F3">
        <w:rPr>
          <w:b/>
        </w:rPr>
        <w:tab/>
      </w:r>
    </w:p>
    <w:p w14:paraId="61D55939" w14:textId="77777777" w:rsidR="00C93EDE" w:rsidRDefault="00C93EDE" w:rsidP="00C93EDE">
      <w:pPr>
        <w:tabs>
          <w:tab w:val="left" w:pos="0"/>
          <w:tab w:val="left" w:pos="1308"/>
          <w:tab w:val="left" w:pos="5415"/>
        </w:tabs>
        <w:rPr>
          <w:b/>
        </w:rPr>
      </w:pPr>
    </w:p>
    <w:p w14:paraId="5B416726" w14:textId="77777777" w:rsidR="00C93EDE" w:rsidRDefault="00C93EDE" w:rsidP="00C93EDE">
      <w:pPr>
        <w:tabs>
          <w:tab w:val="left" w:pos="0"/>
          <w:tab w:val="left" w:pos="1308"/>
          <w:tab w:val="left" w:pos="5415"/>
        </w:tabs>
        <w:rPr>
          <w:b/>
        </w:rPr>
      </w:pPr>
    </w:p>
    <w:p w14:paraId="71102273" w14:textId="77777777" w:rsidR="00C93EDE" w:rsidRPr="00C93EDE" w:rsidRDefault="00C93EDE" w:rsidP="00C93EDE">
      <w:pPr>
        <w:tabs>
          <w:tab w:val="left" w:pos="0"/>
          <w:tab w:val="left" w:pos="1308"/>
          <w:tab w:val="left" w:pos="5415"/>
        </w:tabs>
        <w:rPr>
          <w:b/>
        </w:rPr>
      </w:pPr>
    </w:p>
    <w:p w14:paraId="13068BCB" w14:textId="77777777" w:rsidR="00C93EDE" w:rsidRPr="00C93EDE" w:rsidRDefault="00C93EDE" w:rsidP="00C93EDE">
      <w:pPr>
        <w:tabs>
          <w:tab w:val="left" w:pos="0"/>
          <w:tab w:val="left" w:pos="1308"/>
          <w:tab w:val="left" w:pos="5415"/>
        </w:tabs>
        <w:rPr>
          <w:b/>
        </w:rPr>
      </w:pPr>
    </w:p>
    <w:p w14:paraId="5A9A3CB0" w14:textId="7A5A1C6D" w:rsidR="00C93EDE" w:rsidRPr="00C93EDE" w:rsidRDefault="00C93EDE" w:rsidP="00C93EDE">
      <w:pPr>
        <w:tabs>
          <w:tab w:val="left" w:pos="0"/>
          <w:tab w:val="left" w:pos="1308"/>
          <w:tab w:val="left" w:pos="5415"/>
        </w:tabs>
        <w:rPr>
          <w:b/>
        </w:rPr>
      </w:pPr>
      <w:r w:rsidRPr="00C93EDE">
        <w:rPr>
          <w:b/>
          <w:noProof/>
        </w:rPr>
        <mc:AlternateContent>
          <mc:Choice Requires="wpg">
            <w:drawing>
              <wp:inline distT="0" distB="0" distL="0" distR="0" wp14:anchorId="7F575D5B" wp14:editId="24DBC2E7">
                <wp:extent cx="5953125" cy="4494530"/>
                <wp:effectExtent l="0" t="19050" r="28575" b="1270"/>
                <wp:docPr id="1753888214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4494530"/>
                          <a:chOff x="22" y="22"/>
                          <a:chExt cx="9375" cy="7078"/>
                        </a:xfrm>
                      </wpg:grpSpPr>
                      <wps:wsp>
                        <wps:cNvPr id="1159705453" name="Freeform 14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9375" cy="20"/>
                          </a:xfrm>
                          <a:custGeom>
                            <a:avLst/>
                            <a:gdLst>
                              <a:gd name="T0" fmla="*/ 0 w 9375"/>
                              <a:gd name="T1" fmla="*/ 0 h 20"/>
                              <a:gd name="T2" fmla="*/ 9374 w 93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5" h="20">
                                <a:moveTo>
                                  <a:pt x="0" y="0"/>
                                </a:moveTo>
                                <a:lnTo>
                                  <a:pt x="9374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417061" name="Freeform 15"/>
                        <wps:cNvSpPr>
                          <a:spLocks/>
                        </wps:cNvSpPr>
                        <wps:spPr bwMode="auto">
                          <a:xfrm>
                            <a:off x="44" y="44"/>
                            <a:ext cx="20" cy="70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16"/>
                              <a:gd name="T2" fmla="*/ 0 w 20"/>
                              <a:gd name="T3" fmla="*/ 7015 h 7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16">
                                <a:moveTo>
                                  <a:pt x="0" y="0"/>
                                </a:moveTo>
                                <a:lnTo>
                                  <a:pt x="0" y="7015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896284" name="Freeform 16"/>
                        <wps:cNvSpPr>
                          <a:spLocks/>
                        </wps:cNvSpPr>
                        <wps:spPr bwMode="auto">
                          <a:xfrm>
                            <a:off x="9375" y="44"/>
                            <a:ext cx="20" cy="70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16"/>
                              <a:gd name="T2" fmla="*/ 0 w 20"/>
                              <a:gd name="T3" fmla="*/ 7015 h 7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16">
                                <a:moveTo>
                                  <a:pt x="0" y="0"/>
                                </a:moveTo>
                                <a:lnTo>
                                  <a:pt x="0" y="7015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222082" name="Freeform 17"/>
                        <wps:cNvSpPr>
                          <a:spLocks/>
                        </wps:cNvSpPr>
                        <wps:spPr bwMode="auto">
                          <a:xfrm>
                            <a:off x="22" y="7080"/>
                            <a:ext cx="9375" cy="20"/>
                          </a:xfrm>
                          <a:custGeom>
                            <a:avLst/>
                            <a:gdLst>
                              <a:gd name="T0" fmla="*/ 0 w 9375"/>
                              <a:gd name="T1" fmla="*/ 0 h 20"/>
                              <a:gd name="T2" fmla="*/ 9374 w 93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5" h="20">
                                <a:moveTo>
                                  <a:pt x="0" y="0"/>
                                </a:moveTo>
                                <a:lnTo>
                                  <a:pt x="9374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314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8" y="206"/>
                            <a:ext cx="910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15E92" w14:textId="77777777" w:rsidR="00C93EDE" w:rsidRDefault="00C93EDE" w:rsidP="00C93EDE">
                              <w:pPr>
                                <w:pStyle w:val="Corpsdetexte"/>
                                <w:kinsoku w:val="0"/>
                                <w:overflowPunct w:val="0"/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  <w:u w:val="thick"/>
                                </w:rPr>
                                <w:t>Déclaration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  <w:u w:val="thick"/>
                                </w:rPr>
                                <w:t>sur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  <w:u w:val="thick"/>
                                </w:rPr>
                                <w:t>l'honneur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  <w:u w:val="thick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  <w:u w:val="thick"/>
                                </w:rPr>
                                <w:t>travailleur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  <w:u w:val="thick"/>
                                </w:rPr>
                                <w:t>mentionnant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  <w:u w:val="thick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  <w:u w:val="thick"/>
                                </w:rPr>
                                <w:t>plus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  <w:u w:val="thick"/>
                                </w:rPr>
                                <w:t>haut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  <w:u w:val="thick"/>
                                </w:rPr>
                                <w:t>niveau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  <w:u w:val="thick"/>
                                </w:rPr>
                                <w:t>d'étude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40290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2" y="904"/>
                            <a:ext cx="8980" cy="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5EAB1" w14:textId="77777777" w:rsidR="00C93EDE" w:rsidRDefault="00C93EDE" w:rsidP="00C93EDE">
                              <w:pPr>
                                <w:pStyle w:val="Corpsdetexte"/>
                                <w:kinsoku w:val="0"/>
                                <w:overflowPunct w:val="0"/>
                                <w:spacing w:line="204" w:lineRule="exact"/>
                              </w:pPr>
                              <w:r>
                                <w:rPr>
                                  <w:spacing w:val="-1"/>
                                </w:rPr>
                                <w:t xml:space="preserve">Nom </w:t>
                              </w:r>
                              <w:r>
                                <w:t>:</w:t>
                              </w:r>
                            </w:p>
                            <w:p w14:paraId="529D7DCA" w14:textId="77777777" w:rsidR="00C93EDE" w:rsidRDefault="00C93EDE" w:rsidP="00C93EDE">
                              <w:pPr>
                                <w:pStyle w:val="Corpsdetexte"/>
                                <w:kinsoku w:val="0"/>
                                <w:overflowPunct w:val="0"/>
                                <w:spacing w:line="460" w:lineRule="atLeast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Prénom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</w:p>
                            <w:p w14:paraId="27397878" w14:textId="48E9F65F" w:rsidR="00C93EDE" w:rsidRDefault="00C93EDE" w:rsidP="00C93EDE">
                              <w:pPr>
                                <w:pStyle w:val="Corpsdetexte"/>
                                <w:kinsoku w:val="0"/>
                                <w:overflowPunct w:val="0"/>
                                <w:spacing w:line="460" w:lineRule="atLeast"/>
                              </w:pPr>
                              <w:r>
                                <w:t>Numéro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national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624268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74" y="2712"/>
                            <a:ext cx="9076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F6A36" w14:textId="77777777" w:rsidR="00C93EDE" w:rsidRDefault="00C93EDE" w:rsidP="00C93EDE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</w:pPr>
                              <w:r>
                                <w:rPr>
                                  <w:spacing w:val="-1"/>
                                </w:rPr>
                                <w:t>Le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certificat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diplôme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plus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élevé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dont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je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dispose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est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suivant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42468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4" y="3862"/>
                            <a:ext cx="9040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A728F" w14:textId="77777777" w:rsidR="00C93EDE" w:rsidRDefault="00C93EDE" w:rsidP="00C93EDE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</w:pPr>
                              <w:r>
                                <w:t>Je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déclare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sur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l’honneur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les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données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déclarées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sont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sincères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et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complètes.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063109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4" y="5012"/>
                            <a:ext cx="5308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9A2BA" w14:textId="77777777" w:rsidR="00C93EDE" w:rsidRDefault="00C93EDE" w:rsidP="00C93EDE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</w:pPr>
                              <w:r>
                                <w:rPr>
                                  <w:spacing w:val="-1"/>
                                </w:rPr>
                                <w:t>Date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874686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562" y="5012"/>
                            <a:ext cx="3676" cy="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49E0D" w14:textId="77777777" w:rsidR="00C93EDE" w:rsidRDefault="00C93EDE" w:rsidP="00C93EDE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</w:pPr>
                              <w:r>
                                <w:rPr>
                                  <w:spacing w:val="-1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75D5B" id="Groupe 2" o:spid="_x0000_s1026" style="width:468.75pt;height:353.9pt;mso-position-horizontal-relative:char;mso-position-vertical-relative:line" coordorigin="22,22" coordsize="9375,7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">
                <v:shape id="Freeform 14" o:spid="_x0000_s1027" style="position:absolute;left:22;top:22;width:9375;height:20;visibility:visible;mso-wrap-style:square;v-text-anchor:top" coordsize="93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" path="m,l9374,e" filled="f" strokeweight=".79725mm">
                  <v:path arrowok="t" o:connecttype="custom" o:connectlocs="0,0;9374,0" o:connectangles="0,0"/>
                </v:shape>
                <v:shape id="Freeform 15" o:spid="_x0000_s1028" style="position:absolute;left:44;top:44;width:20;height:7016;visibility:visible;mso-wrap-style:square;v-text-anchor:top" coordsize="20,7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" path="m,l,7015e" filled="f" strokeweight=".79725mm">
                  <v:path arrowok="t" o:connecttype="custom" o:connectlocs="0,0;0,7015" o:connectangles="0,0"/>
                </v:shape>
                <v:shape id="Freeform 16" o:spid="_x0000_s1029" style="position:absolute;left:9375;top:44;width:20;height:7016;visibility:visible;mso-wrap-style:square;v-text-anchor:top" coordsize="20,7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" path="m,l,7015e" filled="f" strokeweight=".79725mm">
                  <v:path arrowok="t" o:connecttype="custom" o:connectlocs="0,0;0,7015" o:connectangles="0,0"/>
                </v:shape>
                <v:shape id="Freeform 17" o:spid="_x0000_s1030" style="position:absolute;left:22;top:7080;width:9375;height:20;visibility:visible;mso-wrap-style:square;v-text-anchor:top" coordsize="93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" path="m,l9374,e" filled="f" strokeweight="2.26pt">
                  <v:path arrowok="t" o:connecttype="custom" o:connectlocs="0,0;9374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1" type="#_x0000_t202" style="position:absolute;left:218;top:206;width:91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" filled="f" stroked="f">
                  <v:textbox inset="0,0,0,0">
                    <w:txbxContent>
                      <w:p w14:paraId="42E15E92" w14:textId="77777777" w:rsidR="00C93EDE" w:rsidRDefault="00C93EDE" w:rsidP="00C93EDE">
                        <w:pPr>
                          <w:pStyle w:val="Corpsdetexte"/>
                          <w:kinsoku w:val="0"/>
                          <w:overflowPunct w:val="0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  <w:u w:val="thick"/>
                          </w:rPr>
                          <w:t>Déclaration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  <w:u w:val="thick"/>
                          </w:rPr>
                          <w:t>sur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  <w:u w:val="thick"/>
                          </w:rPr>
                          <w:t>l'honneur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  <w:u w:val="thick"/>
                          </w:rPr>
                          <w:t>du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  <w:u w:val="thick"/>
                          </w:rPr>
                          <w:t>travailleur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  <w:u w:val="thick"/>
                          </w:rPr>
                          <w:t>mentionnant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  <w:u w:val="thick"/>
                          </w:rPr>
                          <w:t>le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  <w:u w:val="thick"/>
                          </w:rPr>
                          <w:t>plus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  <w:u w:val="thick"/>
                          </w:rPr>
                          <w:t>haut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  <w:u w:val="thick"/>
                          </w:rPr>
                          <w:t>niveau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  <w:u w:val="thick"/>
                          </w:rPr>
                          <w:t>d'étude</w:t>
                        </w:r>
                      </w:p>
                    </w:txbxContent>
                  </v:textbox>
                </v:shape>
                <v:shape id="Text Box 19" o:spid="_x0000_s1032" type="#_x0000_t202" style="position:absolute;left:162;top:904;width:8980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" filled="f" stroked="f">
                  <v:textbox inset="0,0,0,0">
                    <w:txbxContent>
                      <w:p w14:paraId="5AF5EAB1" w14:textId="77777777" w:rsidR="00C93EDE" w:rsidRDefault="00C93EDE" w:rsidP="00C93EDE">
                        <w:pPr>
                          <w:pStyle w:val="Corpsdetexte"/>
                          <w:kinsoku w:val="0"/>
                          <w:overflowPunct w:val="0"/>
                          <w:spacing w:line="204" w:lineRule="exact"/>
                        </w:pPr>
                        <w:r>
                          <w:rPr>
                            <w:spacing w:val="-1"/>
                          </w:rPr>
                          <w:t xml:space="preserve">Nom </w:t>
                        </w:r>
                        <w:r>
                          <w:t>:</w:t>
                        </w:r>
                      </w:p>
                      <w:p w14:paraId="529D7DCA" w14:textId="77777777" w:rsidR="00C93EDE" w:rsidRDefault="00C93EDE" w:rsidP="00C93EDE">
                        <w:pPr>
                          <w:pStyle w:val="Corpsdetexte"/>
                          <w:kinsoku w:val="0"/>
                          <w:overflowPunct w:val="0"/>
                          <w:spacing w:line="460" w:lineRule="atLeast"/>
                          <w:rPr>
                            <w:spacing w:val="-8"/>
                          </w:rPr>
                        </w:pPr>
                        <w:r>
                          <w:rPr>
                            <w:spacing w:val="-1"/>
                          </w:rPr>
                          <w:t>Prénom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</w:p>
                      <w:p w14:paraId="27397878" w14:textId="48E9F65F" w:rsidR="00C93EDE" w:rsidRDefault="00C93EDE" w:rsidP="00C93EDE">
                        <w:pPr>
                          <w:pStyle w:val="Corpsdetexte"/>
                          <w:kinsoku w:val="0"/>
                          <w:overflowPunct w:val="0"/>
                          <w:spacing w:line="460" w:lineRule="atLeast"/>
                        </w:pPr>
                        <w:r>
                          <w:t>Numéro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national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:</w:t>
                        </w:r>
                      </w:p>
                    </w:txbxContent>
                  </v:textbox>
                </v:shape>
                <v:shape id="Text Box 20" o:spid="_x0000_s1033" type="#_x0000_t202" style="position:absolute;left:174;top:2712;width:9076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" filled="f" stroked="f">
                  <v:textbox inset="0,0,0,0">
                    <w:txbxContent>
                      <w:p w14:paraId="62CF6A36" w14:textId="77777777" w:rsidR="00C93EDE" w:rsidRDefault="00C93EDE" w:rsidP="00C93EDE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</w:pPr>
                        <w:r>
                          <w:rPr>
                            <w:spacing w:val="-1"/>
                          </w:rPr>
                          <w:t>Le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certificat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diplôme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plus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élevé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dont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je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dispose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est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suivant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:</w:t>
                        </w:r>
                      </w:p>
                    </w:txbxContent>
                  </v:textbox>
                </v:shape>
                <v:shape id="Text Box 21" o:spid="_x0000_s1034" type="#_x0000_t202" style="position:absolute;left:174;top:3862;width:9040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" filled="f" stroked="f">
                  <v:textbox inset="0,0,0,0">
                    <w:txbxContent>
                      <w:p w14:paraId="4A2A728F" w14:textId="77777777" w:rsidR="00C93EDE" w:rsidRDefault="00C93EDE" w:rsidP="00C93EDE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</w:pPr>
                        <w:r>
                          <w:t>Je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déclare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sur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l’honneur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données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déclarées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sont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sincères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et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complètes.</w:t>
                        </w:r>
                      </w:p>
                    </w:txbxContent>
                  </v:textbox>
                </v:shape>
                <v:shape id="Text Box 22" o:spid="_x0000_s1035" type="#_x0000_t202" style="position:absolute;left:174;top:5012;width:5308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" filled="f" stroked="f">
                  <v:textbox inset="0,0,0,0">
                    <w:txbxContent>
                      <w:p w14:paraId="5979A2BA" w14:textId="77777777" w:rsidR="00C93EDE" w:rsidRDefault="00C93EDE" w:rsidP="00C93EDE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</w:pPr>
                        <w:r>
                          <w:rPr>
                            <w:spacing w:val="-1"/>
                          </w:rPr>
                          <w:t>Date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:</w:t>
                        </w:r>
                      </w:p>
                    </w:txbxContent>
                  </v:textbox>
                </v:shape>
                <v:shape id="Text Box 23" o:spid="_x0000_s1036" type="#_x0000_t202" style="position:absolute;left:5562;top:5012;width:3676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" filled="f" stroked="f">
                  <v:textbox inset="0,0,0,0">
                    <w:txbxContent>
                      <w:p w14:paraId="2A649E0D" w14:textId="77777777" w:rsidR="00C93EDE" w:rsidRDefault="00C93EDE" w:rsidP="00C93EDE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</w:pPr>
                        <w:r>
                          <w:rPr>
                            <w:spacing w:val="-1"/>
                          </w:rPr>
                          <w:t>Signature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CC6361" w14:textId="6E0168B2" w:rsidR="00C93EDE" w:rsidRPr="00C93EDE" w:rsidRDefault="00C93EDE" w:rsidP="00C93EDE">
      <w:pPr>
        <w:tabs>
          <w:tab w:val="left" w:pos="0"/>
          <w:tab w:val="left" w:pos="1308"/>
          <w:tab w:val="left" w:pos="5415"/>
        </w:tabs>
        <w:rPr>
          <w:bCs/>
        </w:rPr>
      </w:pPr>
      <w:r w:rsidRPr="00C93EDE">
        <w:rPr>
          <w:bCs/>
        </w:rPr>
        <w:t>Attestation rédigée dans le cadre du congé-éducation payé.</w:t>
      </w:r>
    </w:p>
    <w:p w14:paraId="690D423F" w14:textId="77777777" w:rsidR="00C93EDE" w:rsidRPr="00C93EDE" w:rsidRDefault="00C93EDE" w:rsidP="00C93EDE">
      <w:pPr>
        <w:tabs>
          <w:tab w:val="left" w:pos="0"/>
          <w:tab w:val="left" w:pos="1308"/>
          <w:tab w:val="left" w:pos="5415"/>
        </w:tabs>
        <w:rPr>
          <w:bCs/>
        </w:rPr>
      </w:pPr>
      <w:r w:rsidRPr="00C93EDE">
        <w:rPr>
          <w:bCs/>
        </w:rPr>
        <w:t>Attestation à remettre dûment remplie par le travailleur à son employeur au cas où il suit une formation qui mène à un premier certificat ou diplôme de l’enseignement secondaire supérieur.</w:t>
      </w:r>
    </w:p>
    <w:p w14:paraId="7A5624B2" w14:textId="77777777" w:rsidR="00C93EDE" w:rsidRPr="00C93EDE" w:rsidRDefault="00C93EDE" w:rsidP="00C93EDE">
      <w:pPr>
        <w:tabs>
          <w:tab w:val="left" w:pos="0"/>
          <w:tab w:val="left" w:pos="1308"/>
          <w:tab w:val="left" w:pos="5415"/>
        </w:tabs>
        <w:rPr>
          <w:b/>
        </w:rPr>
      </w:pPr>
    </w:p>
    <w:p w14:paraId="2DB6D865" w14:textId="3945E188" w:rsidR="006C5D8D" w:rsidRDefault="006C5D8D" w:rsidP="00C93EDE">
      <w:pPr>
        <w:tabs>
          <w:tab w:val="left" w:pos="0"/>
          <w:tab w:val="left" w:pos="6180"/>
        </w:tabs>
        <w:sectPr w:rsidR="006C5D8D" w:rsidSect="00CC5E5D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709" w:right="1418" w:bottom="2552" w:left="1559" w:header="284" w:footer="283" w:gutter="0"/>
          <w:cols w:space="708"/>
          <w:titlePg/>
          <w:docGrid w:linePitch="360"/>
        </w:sectPr>
      </w:pPr>
    </w:p>
    <w:p w14:paraId="234F00F5" w14:textId="77777777" w:rsidR="00763B52" w:rsidRDefault="00763B52">
      <w:pPr>
        <w:jc w:val="left"/>
        <w:sectPr w:rsidR="00763B52" w:rsidSect="00CC5E5D">
          <w:type w:val="continuous"/>
          <w:pgSz w:w="11906" w:h="16838" w:code="9"/>
          <w:pgMar w:top="2268" w:right="1418" w:bottom="2552" w:left="1559" w:header="284" w:footer="283" w:gutter="0"/>
          <w:cols w:space="708"/>
          <w:formProt w:val="0"/>
          <w:titlePg/>
          <w:docGrid w:linePitch="360"/>
        </w:sectPr>
      </w:pPr>
    </w:p>
    <w:p w14:paraId="77B64A62" w14:textId="09EE5263" w:rsidR="00CC5E5D" w:rsidRPr="00763B52" w:rsidRDefault="00CC5E5D" w:rsidP="00C93EDE">
      <w:pPr>
        <w:tabs>
          <w:tab w:val="left" w:pos="2172"/>
        </w:tabs>
      </w:pPr>
    </w:p>
    <w:sectPr w:rsidR="00CC5E5D" w:rsidRPr="00763B52" w:rsidSect="00CC5E5D">
      <w:type w:val="continuous"/>
      <w:pgSz w:w="11906" w:h="16838" w:code="9"/>
      <w:pgMar w:top="2268" w:right="1418" w:bottom="2552" w:left="1559" w:header="284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931A" w14:textId="77777777" w:rsidR="00E97737" w:rsidRDefault="00E97737" w:rsidP="009031B4">
      <w:pPr>
        <w:spacing w:after="0" w:line="240" w:lineRule="auto"/>
      </w:pPr>
      <w:r>
        <w:separator/>
      </w:r>
    </w:p>
  </w:endnote>
  <w:endnote w:type="continuationSeparator" w:id="0">
    <w:p w14:paraId="4FDFFBE7" w14:textId="77777777" w:rsidR="00E97737" w:rsidRDefault="00E97737" w:rsidP="0090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50C4" w14:textId="77777777" w:rsidR="00C1730D" w:rsidRDefault="003D5AB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9EF3" w14:textId="6FF667DF" w:rsidR="00CC5E5D" w:rsidRDefault="00535313">
    <w:pPr>
      <w:pStyle w:val="Pieddepag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015F40" wp14:editId="5AFBD384">
              <wp:simplePos x="0" y="0"/>
              <wp:positionH relativeFrom="page">
                <wp:align>right</wp:align>
              </wp:positionH>
              <wp:positionV relativeFrom="paragraph">
                <wp:posOffset>-146050</wp:posOffset>
              </wp:positionV>
              <wp:extent cx="442595" cy="447675"/>
              <wp:effectExtent l="0" t="0" r="0" b="952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59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D09E97" w14:textId="77777777" w:rsidR="00535313" w:rsidRPr="0063361E" w:rsidRDefault="00535313" w:rsidP="0053531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3B52" w:rsidRPr="00763B52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15F4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7" type="#_x0000_t202" style="position:absolute;left:0;text-align:left;margin-left:-16.35pt;margin-top:-11.5pt;width:34.85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TWdQIAAGQ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" fillcolor="white [3201]" stroked="f" strokeweight=".5pt">
              <v:textbox>
                <w:txbxContent>
                  <w:p w14:paraId="15D09E97" w14:textId="77777777" w:rsidR="00535313" w:rsidRPr="0063361E" w:rsidRDefault="00535313" w:rsidP="00535313">
                    <w:pPr>
                      <w:rPr>
                        <w:sz w:val="16"/>
                        <w:szCs w:val="16"/>
                      </w:rPr>
                    </w:pPr>
                    <w:r w:rsidRPr="0063361E">
                      <w:rPr>
                        <w:sz w:val="16"/>
                        <w:szCs w:val="16"/>
                      </w:rPr>
                      <w:fldChar w:fldCharType="begin"/>
                    </w:r>
                    <w:r w:rsidRPr="0063361E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3361E">
                      <w:rPr>
                        <w:sz w:val="16"/>
                        <w:szCs w:val="16"/>
                      </w:rPr>
                      <w:fldChar w:fldCharType="separate"/>
                    </w:r>
                    <w:r w:rsidR="00763B52" w:rsidRPr="00763B52">
                      <w:rPr>
                        <w:noProof/>
                        <w:sz w:val="16"/>
                        <w:szCs w:val="16"/>
                        <w:lang w:val="fr-FR"/>
                      </w:rPr>
                      <w:t>2</w:t>
                    </w:r>
                    <w:r w:rsidRPr="0063361E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7A77" w14:textId="449D3BA8" w:rsidR="00CC5E5D" w:rsidRDefault="00535313">
    <w:pPr>
      <w:pStyle w:val="Pieddepag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46171A" wp14:editId="5F067558">
              <wp:simplePos x="0" y="0"/>
              <wp:positionH relativeFrom="page">
                <wp:align>right</wp:align>
              </wp:positionH>
              <wp:positionV relativeFrom="paragraph">
                <wp:posOffset>-155575</wp:posOffset>
              </wp:positionV>
              <wp:extent cx="442595" cy="447675"/>
              <wp:effectExtent l="0" t="0" r="0" b="95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59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3D379B" w14:textId="77777777" w:rsidR="00535313" w:rsidRPr="0063361E" w:rsidRDefault="00535313" w:rsidP="0053531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3B52" w:rsidRPr="00763B52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6171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8" type="#_x0000_t202" style="position:absolute;left:0;text-align:left;margin-left:-16.35pt;margin-top:-12.25pt;width:34.85pt;height:35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9OdwIAAGs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" fillcolor="white [3201]" stroked="f" strokeweight=".5pt">
              <v:textbox>
                <w:txbxContent>
                  <w:p w14:paraId="0F3D379B" w14:textId="77777777" w:rsidR="00535313" w:rsidRPr="0063361E" w:rsidRDefault="00535313" w:rsidP="00535313">
                    <w:pPr>
                      <w:rPr>
                        <w:sz w:val="16"/>
                        <w:szCs w:val="16"/>
                      </w:rPr>
                    </w:pPr>
                    <w:r w:rsidRPr="0063361E">
                      <w:rPr>
                        <w:sz w:val="16"/>
                        <w:szCs w:val="16"/>
                      </w:rPr>
                      <w:fldChar w:fldCharType="begin"/>
                    </w:r>
                    <w:r w:rsidRPr="0063361E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3361E">
                      <w:rPr>
                        <w:sz w:val="16"/>
                        <w:szCs w:val="16"/>
                      </w:rPr>
                      <w:fldChar w:fldCharType="separate"/>
                    </w:r>
                    <w:r w:rsidR="00763B52" w:rsidRPr="00763B52">
                      <w:rPr>
                        <w:noProof/>
                        <w:sz w:val="16"/>
                        <w:szCs w:val="16"/>
                        <w:lang w:val="fr-FR"/>
                      </w:rPr>
                      <w:t>1</w:t>
                    </w:r>
                    <w:r w:rsidRPr="0063361E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1607" w14:textId="77777777" w:rsidR="00E97737" w:rsidRDefault="00E97737" w:rsidP="009031B4">
      <w:pPr>
        <w:spacing w:after="0" w:line="240" w:lineRule="auto"/>
      </w:pPr>
      <w:r>
        <w:separator/>
      </w:r>
    </w:p>
  </w:footnote>
  <w:footnote w:type="continuationSeparator" w:id="0">
    <w:p w14:paraId="5C5049E4" w14:textId="77777777" w:rsidR="00E97737" w:rsidRDefault="00E97737" w:rsidP="0090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5C66" w14:textId="06DE59A6" w:rsidR="00A5746A" w:rsidRDefault="00CC5E5D">
    <w:pPr>
      <w:pStyle w:val="En-tte"/>
      <w:rPr>
        <w:noProof/>
        <w:lang w:eastAsia="fr-BE"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7DCE0E2C" wp14:editId="49C7FE33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559040" cy="10668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6A572" w14:textId="494D0E9B" w:rsidR="006C5D8D" w:rsidRDefault="006C5D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8755" w14:textId="2A06093D" w:rsidR="00875CAD" w:rsidRPr="00875CAD" w:rsidRDefault="003E0C15" w:rsidP="00875CAD">
    <w:pPr>
      <w:pStyle w:val="En-tte"/>
    </w:pPr>
    <w:r w:rsidRPr="003E0C15"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3AE7467D" wp14:editId="560E8409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553652" cy="10683240"/>
          <wp:effectExtent l="0" t="0" r="0" b="0"/>
          <wp:wrapNone/>
          <wp:docPr id="3" name="Image 3" descr="N:\Clients\Studio-Offline\SPRB\En cours\SPRB-20-22291-Mise à jour de la charte graphique\04 PDF client\Supports Administrations\Economie &amp; Emploi\FR\PNG\BEE-FR-Papier à Lettre-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lients\Studio-Offline\SPRB\En cours\SPRB-20-22291-Mise à jour de la charte graphique\04 PDF client\Supports Administrations\Economie &amp; Emploi\FR\PNG\BEE-FR-Papier à Lettre-r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652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3E"/>
    <w:rsid w:val="00000C8F"/>
    <w:rsid w:val="0000340B"/>
    <w:rsid w:val="00022F11"/>
    <w:rsid w:val="00025591"/>
    <w:rsid w:val="00053B11"/>
    <w:rsid w:val="000B5C2D"/>
    <w:rsid w:val="000B7FF2"/>
    <w:rsid w:val="000F5454"/>
    <w:rsid w:val="0015623E"/>
    <w:rsid w:val="00170FFB"/>
    <w:rsid w:val="00187C18"/>
    <w:rsid w:val="001937A3"/>
    <w:rsid w:val="002263CB"/>
    <w:rsid w:val="0023681F"/>
    <w:rsid w:val="00263983"/>
    <w:rsid w:val="0028659B"/>
    <w:rsid w:val="00290A4A"/>
    <w:rsid w:val="002C084A"/>
    <w:rsid w:val="002F0D32"/>
    <w:rsid w:val="00326C91"/>
    <w:rsid w:val="0033300B"/>
    <w:rsid w:val="00336E4A"/>
    <w:rsid w:val="00345C3F"/>
    <w:rsid w:val="00360FA0"/>
    <w:rsid w:val="003869F3"/>
    <w:rsid w:val="003A4F1B"/>
    <w:rsid w:val="003B00B4"/>
    <w:rsid w:val="003D5ABE"/>
    <w:rsid w:val="003D78E9"/>
    <w:rsid w:val="003E0C15"/>
    <w:rsid w:val="003E6849"/>
    <w:rsid w:val="0040695B"/>
    <w:rsid w:val="00420CA4"/>
    <w:rsid w:val="00423794"/>
    <w:rsid w:val="00435035"/>
    <w:rsid w:val="00446D20"/>
    <w:rsid w:val="00493FBC"/>
    <w:rsid w:val="004A5D1E"/>
    <w:rsid w:val="004C13F6"/>
    <w:rsid w:val="004E06DD"/>
    <w:rsid w:val="00502B3B"/>
    <w:rsid w:val="00535313"/>
    <w:rsid w:val="00537E92"/>
    <w:rsid w:val="00552C18"/>
    <w:rsid w:val="00560FEF"/>
    <w:rsid w:val="0056370D"/>
    <w:rsid w:val="00587C97"/>
    <w:rsid w:val="005A03D9"/>
    <w:rsid w:val="005B7A5B"/>
    <w:rsid w:val="005D5490"/>
    <w:rsid w:val="005F001C"/>
    <w:rsid w:val="005F2FE9"/>
    <w:rsid w:val="006227C3"/>
    <w:rsid w:val="006343D4"/>
    <w:rsid w:val="006568B4"/>
    <w:rsid w:val="006757CC"/>
    <w:rsid w:val="006760E0"/>
    <w:rsid w:val="0068019C"/>
    <w:rsid w:val="006A03B8"/>
    <w:rsid w:val="006A1BFD"/>
    <w:rsid w:val="006B0510"/>
    <w:rsid w:val="006C5D8D"/>
    <w:rsid w:val="006C6B5D"/>
    <w:rsid w:val="0071762F"/>
    <w:rsid w:val="00720723"/>
    <w:rsid w:val="0072575E"/>
    <w:rsid w:val="00726D19"/>
    <w:rsid w:val="00763B52"/>
    <w:rsid w:val="007A5C3E"/>
    <w:rsid w:val="007C347E"/>
    <w:rsid w:val="007E18B4"/>
    <w:rsid w:val="00840A83"/>
    <w:rsid w:val="0084190D"/>
    <w:rsid w:val="00875CAD"/>
    <w:rsid w:val="008B7312"/>
    <w:rsid w:val="009031B4"/>
    <w:rsid w:val="00925B09"/>
    <w:rsid w:val="00944CD8"/>
    <w:rsid w:val="00944DA1"/>
    <w:rsid w:val="00957CBC"/>
    <w:rsid w:val="009725E5"/>
    <w:rsid w:val="009C79C9"/>
    <w:rsid w:val="00A05250"/>
    <w:rsid w:val="00A078A1"/>
    <w:rsid w:val="00A14A7B"/>
    <w:rsid w:val="00A2388D"/>
    <w:rsid w:val="00A5746A"/>
    <w:rsid w:val="00A825B6"/>
    <w:rsid w:val="00A96F67"/>
    <w:rsid w:val="00AA179C"/>
    <w:rsid w:val="00AC442D"/>
    <w:rsid w:val="00AF7900"/>
    <w:rsid w:val="00B43625"/>
    <w:rsid w:val="00B609D8"/>
    <w:rsid w:val="00B73FC5"/>
    <w:rsid w:val="00BE313E"/>
    <w:rsid w:val="00BF3770"/>
    <w:rsid w:val="00C1730D"/>
    <w:rsid w:val="00C239E6"/>
    <w:rsid w:val="00C37B0B"/>
    <w:rsid w:val="00C4480F"/>
    <w:rsid w:val="00C50ECA"/>
    <w:rsid w:val="00C80E6F"/>
    <w:rsid w:val="00C82577"/>
    <w:rsid w:val="00C93EDE"/>
    <w:rsid w:val="00CA48F9"/>
    <w:rsid w:val="00CC5E5D"/>
    <w:rsid w:val="00CE03D7"/>
    <w:rsid w:val="00CE1A2D"/>
    <w:rsid w:val="00D0296F"/>
    <w:rsid w:val="00D17549"/>
    <w:rsid w:val="00D92D34"/>
    <w:rsid w:val="00D9523F"/>
    <w:rsid w:val="00DA2CF9"/>
    <w:rsid w:val="00E13FF9"/>
    <w:rsid w:val="00E33479"/>
    <w:rsid w:val="00E47CBB"/>
    <w:rsid w:val="00E51F8F"/>
    <w:rsid w:val="00E76A32"/>
    <w:rsid w:val="00E97737"/>
    <w:rsid w:val="00EA3D58"/>
    <w:rsid w:val="00EB100C"/>
    <w:rsid w:val="00EC2AB7"/>
    <w:rsid w:val="00F04346"/>
    <w:rsid w:val="00F13E0B"/>
    <w:rsid w:val="00F52CBD"/>
    <w:rsid w:val="00F65F4A"/>
    <w:rsid w:val="00F843BA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EC4EA"/>
  <w15:docId w15:val="{DDB70CC5-846C-4FB4-8A33-B0EF4861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23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227C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27C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Mot-cl">
    <w:name w:val="Mot-clé"/>
    <w:basedOn w:val="Policepardfaut"/>
    <w:uiPriority w:val="1"/>
    <w:locked/>
    <w:rsid w:val="00A14A7B"/>
    <w:rPr>
      <w:rFonts w:ascii="Arial" w:hAnsi="Arial"/>
      <w:b/>
      <w:smallCaps/>
      <w:dstrike w:val="0"/>
      <w:sz w:val="18"/>
      <w:vertAlign w:val="baseli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1B4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1B4"/>
    <w:rPr>
      <w:rFonts w:ascii="Arial" w:hAnsi="Arial"/>
      <w:sz w:val="20"/>
    </w:rPr>
  </w:style>
  <w:style w:type="character" w:styleId="Textedelespacerserv">
    <w:name w:val="Placeholder Text"/>
    <w:basedOn w:val="Policepardfaut"/>
    <w:uiPriority w:val="99"/>
    <w:semiHidden/>
    <w:rsid w:val="00187C18"/>
    <w:rPr>
      <w:color w:val="808080"/>
    </w:rPr>
  </w:style>
  <w:style w:type="paragraph" w:styleId="Sansinterligne">
    <w:name w:val="No Spacing"/>
    <w:link w:val="SansinterligneCar"/>
    <w:uiPriority w:val="1"/>
    <w:qFormat/>
    <w:rsid w:val="00925B09"/>
    <w:pPr>
      <w:spacing w:after="0" w:line="240" w:lineRule="auto"/>
      <w:jc w:val="both"/>
    </w:pPr>
    <w:rPr>
      <w:rFonts w:ascii="Arial" w:eastAsiaTheme="minorEastAsia" w:hAnsi="Arial"/>
      <w:sz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25B09"/>
    <w:rPr>
      <w:rFonts w:ascii="Arial" w:eastAsiaTheme="minorEastAsia" w:hAnsi="Arial"/>
      <w:sz w:val="20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93ED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93ED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DU\Charte\Papeterie-papierwaren\Word\FR\Lettre\Activity\Couleur\BL-FR-lettre-Couleu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C73719415948D88F3C4ACB4FEFE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679A5-CAF9-4C21-B0C4-79C159BB82DC}"/>
      </w:docPartPr>
      <w:docPartBody>
        <w:p w:rsidR="004825C7" w:rsidRDefault="00F268A2" w:rsidP="00F268A2">
          <w:pPr>
            <w:pStyle w:val="84C73719415948D88F3C4ACB4FEFE68D8"/>
          </w:pPr>
          <w:r w:rsidRPr="005B591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ACC"/>
    <w:rsid w:val="004825C7"/>
    <w:rsid w:val="005C3EC0"/>
    <w:rsid w:val="00656867"/>
    <w:rsid w:val="00775ACC"/>
    <w:rsid w:val="00B76CB2"/>
    <w:rsid w:val="00D52494"/>
    <w:rsid w:val="00F268A2"/>
    <w:rsid w:val="00F53B56"/>
    <w:rsid w:val="00FA688E"/>
    <w:rsid w:val="00F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68A2"/>
    <w:rPr>
      <w:color w:val="808080"/>
    </w:rPr>
  </w:style>
  <w:style w:type="paragraph" w:customStyle="1" w:styleId="84C73719415948D88F3C4ACB4FEFE68D8">
    <w:name w:val="84C73719415948D88F3C4ACB4FEFE68D8"/>
    <w:rsid w:val="00F268A2"/>
    <w:pPr>
      <w:jc w:val="both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orimétrie xmlns="bfa7d963-24c6-42df-9c60-af0ce4d6be14">Color</Colorimétrie>
    <Partage_x0020_Externe xmlns="bfa7d963-24c6-42df-9c60-af0ce4d6be14">false</Partage_x0020_Externe>
    <mac55e52456844879d92278c99f13745 xmlns="bfa7d963-24c6-42df-9c60-af0ce4d6be14">
      <Terms xmlns="http://schemas.microsoft.com/office/infopath/2007/PartnerControls"/>
    </mac55e52456844879d92278c99f13745>
    <Fichier_x0020_source_x0020__x002f__x0020_fichier_x0020_prêt_x0020_à_x0020_l_x0027_emploi xmlns="bfa7d963-24c6-42df-9c60-af0ce4d6be14">Ready to use</Fichier_x0020_source_x0020__x002f__x0020_fichier_x0020_prêt_x0020_à_x0020_l_x0027_emploi>
    <Taille xmlns="bfa7d963-24c6-42df-9c60-af0ce4d6be14" xsi:nil="true"/>
    <h26b48982cc54ce2baad91dbf090ec32 xmlns="bfa7d963-24c6-42df-9c60-af0ce4d6be14">
      <Terms xmlns="http://schemas.microsoft.com/office/infopath/2007/PartnerControls"/>
    </h26b48982cc54ce2baad91dbf090ec32>
    <l8aa81e9c7994f66b9ca234fedeb2399 xmlns="bfa7d963-24c6-42df-9c60-af0ce4d6be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Lettre</TermName>
          <TermId xmlns="http://schemas.microsoft.com/office/infopath/2007/PartnerControls">f42dfc70-a12b-4738-adf7-89fe5ffb3e26</TermId>
        </TermInfo>
      </Terms>
    </l8aa81e9c7994f66b9ca234fedeb2399>
    <g28f7e5d01404be58f3bcecbde89fb76 xmlns="bfa7d963-24c6-42df-9c60-af0ce4d6be14">
      <Terms xmlns="http://schemas.microsoft.com/office/infopath/2007/PartnerControls"/>
    </g28f7e5d01404be58f3bcecbde89fb76>
    <ab48d136a2a94350bd1385cb088c3d73 xmlns="bfa7d963-24c6-42df-9c60-af0ce4d6be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Avec</TermName>
          <TermId xmlns="http://schemas.microsoft.com/office/infopath/2007/PartnerControls">630f89c2-37b5-4be1-84d2-15915f615e95</TermId>
        </TermInfo>
      </Terms>
    </ab48d136a2a94350bd1385cb088c3d73>
    <Langue_x0020_du_x0020_fichier xmlns="bfa7d963-24c6-42df-9c60-af0ce4d6be14">
      <Value>FR</Value>
    </Langue_x0020_du_x0020_fichier>
    <TaxCatchAll xmlns="12cb0234-c0b0-4c53-84af-973ef88e2a02">
      <Value>16</Value>
      <Value>9</Value>
    </TaxCatchAll>
    <lcf76f155ced4ddcb4097134ff3c332f xmlns="c4e7c73b-3eaf-4aca-b0b9-e8d44beafdf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harte-Huisstijl" ma:contentTypeID="0x010100DBAA8B00DAA7C7409BC687FC09F57BB4000D5B623706D85448AA4FB51DD7F859CC" ma:contentTypeVersion="39" ma:contentTypeDescription="" ma:contentTypeScope="" ma:versionID="ae13d3929cebb011851fb1dad0b8f87e">
  <xsd:schema xmlns:xsd="http://www.w3.org/2001/XMLSchema" xmlns:xs="http://www.w3.org/2001/XMLSchema" xmlns:p="http://schemas.microsoft.com/office/2006/metadata/properties" xmlns:ns2="bfa7d963-24c6-42df-9c60-af0ce4d6be14" xmlns:ns3="12cb0234-c0b0-4c53-84af-973ef88e2a02" xmlns:ns4="c4e7c73b-3eaf-4aca-b0b9-e8d44beafdf6" targetNamespace="http://schemas.microsoft.com/office/2006/metadata/properties" ma:root="true" ma:fieldsID="8f0aacf9e86246ac423a9c8d127e7a7a" ns2:_="" ns3:_="" ns4:_="">
    <xsd:import namespace="bfa7d963-24c6-42df-9c60-af0ce4d6be14"/>
    <xsd:import namespace="12cb0234-c0b0-4c53-84af-973ef88e2a02"/>
    <xsd:import namespace="c4e7c73b-3eaf-4aca-b0b9-e8d44beafdf6"/>
    <xsd:element name="properties">
      <xsd:complexType>
        <xsd:sequence>
          <xsd:element name="documentManagement">
            <xsd:complexType>
              <xsd:all>
                <xsd:element ref="ns2:Langue_x0020_du_x0020_fichier" minOccurs="0"/>
                <xsd:element ref="ns2:Colorimétrie" minOccurs="0"/>
                <xsd:element ref="ns2:Taille" minOccurs="0"/>
                <xsd:element ref="ns2:Fichier_x0020_source_x0020__x002f__x0020_fichier_x0020_prêt_x0020_à_x0020_l_x0027_emploi" minOccurs="0"/>
                <xsd:element ref="ns2:Partage_x0020_Externe" minOccurs="0"/>
                <xsd:element ref="ns2:ab48d136a2a94350bd1385cb088c3d73" minOccurs="0"/>
                <xsd:element ref="ns2:h26b48982cc54ce2baad91dbf090ec32" minOccurs="0"/>
                <xsd:element ref="ns2:l8aa81e9c7994f66b9ca234fedeb2399" minOccurs="0"/>
                <xsd:element ref="ns2:mac55e52456844879d92278c99f13745" minOccurs="0"/>
                <xsd:element ref="ns3:TaxCatchAll" minOccurs="0"/>
                <xsd:element ref="ns2:g28f7e5d01404be58f3bcecbde89fb76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d963-24c6-42df-9c60-af0ce4d6be14" elementFormDefault="qualified">
    <xsd:import namespace="http://schemas.microsoft.com/office/2006/documentManagement/types"/>
    <xsd:import namespace="http://schemas.microsoft.com/office/infopath/2007/PartnerControls"/>
    <xsd:element name="Langue_x0020_du_x0020_fichier" ma:index="4" nillable="true" ma:displayName="Langue du fichier" ma:internalName="Langue_x0020_du_x0020_fichi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olorimétrie" ma:index="5" nillable="true" ma:displayName="Colorimétrie" ma:format="Dropdown" ma:internalName="Colorim_x00e9_trie">
      <xsd:simpleType>
        <xsd:restriction base="dms:Choice">
          <xsd:enumeration value="RGB"/>
          <xsd:enumeration value="CMYK"/>
          <xsd:enumeration value="PMS"/>
          <xsd:enumeration value="Black"/>
          <xsd:enumeration value="Grey"/>
          <xsd:enumeration value="White"/>
          <xsd:enumeration value="Color"/>
        </xsd:restriction>
      </xsd:simpleType>
    </xsd:element>
    <xsd:element name="Taille" ma:index="6" nillable="true" ma:displayName="Taille" ma:default="A4" ma:format="Dropdown" ma:internalName="Taille">
      <xsd:simpleType>
        <xsd:restriction base="dms:Choice">
          <xsd:enumeration value="A4"/>
          <xsd:enumeration value="A5"/>
          <xsd:enumeration value="C4"/>
          <xsd:enumeration value="C5"/>
          <xsd:enumeration value="US"/>
          <xsd:enumeration value="A3"/>
          <xsd:enumeration value="A0"/>
        </xsd:restriction>
      </xsd:simpleType>
    </xsd:element>
    <xsd:element name="Fichier_x0020_source_x0020__x002f__x0020_fichier_x0020_prêt_x0020_à_x0020_l_x0027_emploi" ma:index="10" nillable="true" ma:displayName="Fichier source / fichier prêt à l'emploi" ma:default="Ready to use" ma:format="RadioButtons" ma:internalName="Fichier_x0020_source_x0020__x002F__x0020_fichier_x0020_pr_x00ea_t_x0020__x00e0__x0020_l_x0027_emploi">
      <xsd:simpleType>
        <xsd:restriction base="dms:Choice">
          <xsd:enumeration value="Source file (dircom)"/>
          <xsd:enumeration value="Ready to use"/>
        </xsd:restriction>
      </xsd:simpleType>
    </xsd:element>
    <xsd:element name="Partage_x0020_Externe" ma:index="11" nillable="true" ma:displayName="Partage Externe" ma:default="0" ma:internalName="Partage_x0020_Externe">
      <xsd:simpleType>
        <xsd:restriction base="dms:Boolean"/>
      </xsd:simpleType>
    </xsd:element>
    <xsd:element name="ab48d136a2a94350bd1385cb088c3d73" ma:index="17" nillable="true" ma:taxonomy="true" ma:internalName="ab48d136a2a94350bd1385cb088c3d73" ma:taxonomyFieldName="Mot_x002d_cl_x00e9_" ma:displayName="Mot-clé" ma:default="2;#Zonder|9ddd5344-b9bc-42e1-8508-7ded4cc539e9" ma:fieldId="{ab48d136-a2a9-4350-bd13-85cb088c3d73}" ma:sspId="57b2d657-d973-4862-aa1b-1284b69771fd" ma:termSetId="56572055-3947-49f9-8293-873dd203eb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6b48982cc54ce2baad91dbf090ec32" ma:index="19" nillable="true" ma:taxonomy="true" ma:internalName="h26b48982cc54ce2baad91dbf090ec32" ma:taxonomyFieldName="Utilisation1" ma:displayName="Utilisation" ma:default="" ma:fieldId="{126b4898-2cc5-4ce2-baad-91dbf090ec32}" ma:sspId="57b2d657-d973-4862-aa1b-1284b69771fd" ma:termSetId="f2456093-ad15-4d73-9ba9-089ba469de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a81e9c7994f66b9ca234fedeb2399" ma:index="20" ma:taxonomy="true" ma:internalName="l8aa81e9c7994f66b9ca234fedeb2399" ma:taxonomyFieldName="Type_x0020_de_x0020_document" ma:displayName="Type de document" ma:default="" ma:fieldId="{58aa81e9-c799-4f66-b9ca-234fedeb2399}" ma:sspId="57b2d657-d973-4862-aa1b-1284b69771fd" ma:termSetId="2de80ec1-06d5-459e-876e-040467a454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55e52456844879d92278c99f13745" ma:index="21" nillable="true" ma:taxonomy="true" ma:internalName="mac55e52456844879d92278c99f13745" ma:taxonomyFieldName="Marquage_x0020_sp_x00e9_cifique" ma:displayName="UA-service" ma:default="" ma:fieldId="{6ac55e52-4568-4487-9d92-278c99f13745}" ma:sspId="57b2d657-d973-4862-aa1b-1284b69771fd" ma:termSetId="8e111a51-807b-4caf-b609-6e5ffce80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8f7e5d01404be58f3bcecbde89fb76" ma:index="23" nillable="true" ma:taxonomy="true" ma:internalName="g28f7e5d01404be58f3bcecbde89fb76" ma:taxonomyFieldName="Orientation1" ma:displayName="Orientation" ma:default="" ma:fieldId="{028f7e5d-0140-4be5-8f3b-cecbde89fb76}" ma:sspId="57b2d657-d973-4862-aa1b-1284b69771fd" ma:termSetId="c905b95b-2d33-4c01-a245-51a649750a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b0234-c0b0-4c53-84af-973ef88e2a0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605c4c8-bad4-4d5c-9d7d-2ceb1c18d849}" ma:internalName="TaxCatchAll" ma:showField="CatchAllData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8605c4c8-bad4-4d5c-9d7d-2ceb1c18d849}" ma:internalName="TaxCatchAllLabel" ma:readOnly="true" ma:showField="CatchAllDataLabel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7c73b-3eaf-4aca-b0b9-e8d44bea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Balises d’images" ma:readOnly="false" ma:fieldId="{5cf76f15-5ced-4ddc-b409-7134ff3c332f}" ma:taxonomyMulti="true" ma:sspId="57b2d657-d973-4862-aa1b-1284b6977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593C5-0316-47C2-A804-F41A9E187FB7}">
  <ds:schemaRefs>
    <ds:schemaRef ds:uri="http://schemas.microsoft.com/office/2006/metadata/properties"/>
    <ds:schemaRef ds:uri="http://schemas.microsoft.com/office/infopath/2007/PartnerControls"/>
    <ds:schemaRef ds:uri="bfa7d963-24c6-42df-9c60-af0ce4d6be14"/>
    <ds:schemaRef ds:uri="12cb0234-c0b0-4c53-84af-973ef88e2a02"/>
    <ds:schemaRef ds:uri="c4e7c73b-3eaf-4aca-b0b9-e8d44beafdf6"/>
  </ds:schemaRefs>
</ds:datastoreItem>
</file>

<file path=customXml/itemProps2.xml><?xml version="1.0" encoding="utf-8"?>
<ds:datastoreItem xmlns:ds="http://schemas.openxmlformats.org/officeDocument/2006/customXml" ds:itemID="{A4968812-1B92-4D6A-A3A8-5DDA4A556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d963-24c6-42df-9c60-af0ce4d6be14"/>
    <ds:schemaRef ds:uri="12cb0234-c0b0-4c53-84af-973ef88e2a02"/>
    <ds:schemaRef ds:uri="c4e7c73b-3eaf-4aca-b0b9-e8d44be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E3082-43E6-4340-85C6-46D88CACEA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EB4E15-FE6A-4F7C-B4F8-07EBA45640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BL-FR-lettre-Couleur.dotx</Template>
  <TotalTime>17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de votre document</vt:lpstr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BEE-FR-Lettre-couleur-ACTIVITY</dc:title>
  <dc:creator/>
  <cp:lastModifiedBy>VIERENDEEL Valérie</cp:lastModifiedBy>
  <cp:revision>14</cp:revision>
  <cp:lastPrinted>2014-12-30T14:49:00Z</cp:lastPrinted>
  <dcterms:created xsi:type="dcterms:W3CDTF">2020-09-17T14:33:00Z</dcterms:created>
  <dcterms:modified xsi:type="dcterms:W3CDTF">2024-01-31T14:19:00Z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quage spécifique">
    <vt:lpwstr/>
  </property>
  <property fmtid="{D5CDD505-2E9C-101B-9397-08002B2CF9AE}" pid="3" name="ContentTypeId">
    <vt:lpwstr>0x010100DBAA8B00DAA7C7409BC687FC09F57BB4000D5B623706D85448AA4FB51DD7F859CC</vt:lpwstr>
  </property>
  <property fmtid="{D5CDD505-2E9C-101B-9397-08002B2CF9AE}" pid="4" name="Orientation1">
    <vt:lpwstr/>
  </property>
  <property fmtid="{D5CDD505-2E9C-101B-9397-08002B2CF9AE}" pid="5" name="Mot-clé">
    <vt:lpwstr>16;#Avec|630f89c2-37b5-4be1-84d2-15915f615e95</vt:lpwstr>
  </property>
  <property fmtid="{D5CDD505-2E9C-101B-9397-08002B2CF9AE}" pid="6" name="Type de document">
    <vt:lpwstr>9;#Template Lettre|f42dfc70-a12b-4738-adf7-89fe5ffb3e26</vt:lpwstr>
  </property>
  <property fmtid="{D5CDD505-2E9C-101B-9397-08002B2CF9AE}" pid="7" name="Utilisation1">
    <vt:lpwstr/>
  </property>
  <property fmtid="{D5CDD505-2E9C-101B-9397-08002B2CF9AE}" pid="8" name="MediaServiceImageTags">
    <vt:lpwstr/>
  </property>
</Properties>
</file>