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511ED9D2" w:rsidR="00423794" w:rsidRPr="00A05250" w:rsidRDefault="00000000" w:rsidP="006B0510">
      <w:pPr>
        <w:ind w:left="4962" w:right="-709"/>
      </w:pPr>
      <w:sdt>
        <w:sdtPr>
          <w:rPr>
            <w:rStyle w:val="Mot-cl"/>
          </w:rPr>
          <w:alias w:val="Mot-clé"/>
          <w:tag w:val="Mot-clé"/>
          <w:id w:val="27838987"/>
          <w:placeholder>
            <w:docPart w:val="84C73719415948D88F3C4ACB4FEFE68D"/>
          </w:placeholder>
          <w:comboBox>
            <w:listItem w:displayText="AIDES AUX ENTREPRISES" w:value="AIDES AUX ENTREPRISES"/>
            <w:listItem w:displayText="POLITIQUE ÉCONOMIQUE" w:value="POLITIQUE ÉCONOMIQUE"/>
            <w:listItem w:displayText="POLITIQUE DE L’EMPLOI" w:value="POLITIQUE DE L’EMPLOI"/>
            <w:listItem w:displayText="PERMIS DE TRAVAIL" w:value="PERMIS DE TRAVAIL"/>
            <w:listItem w:displayText="COORDINATION ET FINANCES" w:value="COORDINATION ET FINANCES"/>
            <w:listItem w:displayText="ENTREPRISES DE TOURISME" w:value="ENTREPRISES DE TOURISME"/>
            <w:listItem w:displayText="AGRO-ALIMENTAIRE" w:value="AGRO-ALIMENTAIRE"/>
            <w:listItem w:displayText="INSPECTION ÉCONOMIQUE" w:value="INSPECTION ÉCONOMIQUE"/>
            <w:listItem w:displayText="INSPECTION DE L’EMPLOI" w:value="INSPECTION DE L’EMPLOI"/>
            <w:listItem w:displayText="BRUCEFO" w:value="BRUCEFO"/>
            <w:listItem w:displayText="CAPACITÉS ENTREPRENEURIALES" w:value="CAPACITÉS ENTREPRENEURIALES"/>
            <w:listItem w:displayText="CARTES PROFESSIONNELLES" w:value="CARTES PROFESSIONNELLES"/>
            <w:listItem w:displayText="MIGRATION ÉCONOMIQUE" w:value="MIGRATION ÉCONOMIQUE"/>
            <w:listItem w:displayText="TITRES-SERVICES" w:value="TITRES-SERVICES"/>
            <w:listItem w:displayText="CONGÉ-ÉDUCATION PAYÉ" w:value="CONGÉ-ÉDUCATION PAYÉ"/>
          </w:comboBox>
        </w:sdtPr>
        <w:sdtEndPr>
          <w:rPr>
            <w:rStyle w:val="Policepardfaut"/>
            <w:b w:val="0"/>
            <w:smallCaps w:val="0"/>
            <w:sz w:val="20"/>
            <w:szCs w:val="20"/>
          </w:rPr>
        </w:sdtEndPr>
        <w:sdtContent>
          <w:r w:rsidR="00F715C7">
            <w:rPr>
              <w:rStyle w:val="Mot-cl"/>
            </w:rPr>
            <w:t>CONGÉ-ÉDUCATION PAYÉ</w:t>
          </w:r>
        </w:sdtContent>
      </w:sdt>
      <w:r w:rsidR="0033300B">
        <w:rPr>
          <w:rStyle w:val="Mot-cl"/>
        </w:rPr>
        <w:t xml:space="preserve"> </w:t>
      </w:r>
    </w:p>
    <w:p w14:paraId="4D27A88B" w14:textId="09544F7A" w:rsidR="007C347E" w:rsidRPr="00726D19" w:rsidRDefault="0028659B" w:rsidP="003869F3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p w14:paraId="35B8744C" w14:textId="77777777" w:rsidR="009C79C9" w:rsidRDefault="009C79C9" w:rsidP="00446D20">
      <w:pPr>
        <w:tabs>
          <w:tab w:val="left" w:pos="0"/>
          <w:tab w:val="left" w:pos="6180"/>
        </w:tabs>
      </w:pPr>
    </w:p>
    <w:p w14:paraId="4BBD4C3C" w14:textId="77777777" w:rsidR="00F715C7" w:rsidRPr="00F715C7" w:rsidRDefault="00F715C7" w:rsidP="00F715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val="fr-FR" w:eastAsia="nl-NL"/>
        </w:rPr>
      </w:pPr>
    </w:p>
    <w:p w14:paraId="38228133" w14:textId="77777777" w:rsidR="00F715C7" w:rsidRPr="00F715C7" w:rsidRDefault="00F715C7" w:rsidP="00F715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639"/>
        </w:tabs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nl-NL"/>
        </w:rPr>
      </w:pPr>
      <w:r w:rsidRPr="00F715C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nl-NL"/>
        </w:rPr>
        <w:t>DECLARATION SUR L’HONNEUR</w:t>
      </w:r>
    </w:p>
    <w:p w14:paraId="1EC34E7B" w14:textId="77777777" w:rsidR="00F715C7" w:rsidRPr="00F715C7" w:rsidRDefault="00F715C7" w:rsidP="00F715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639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fr-FR"/>
        </w:rPr>
      </w:pPr>
      <w:r w:rsidRPr="00F715C7">
        <w:rPr>
          <w:rFonts w:asciiTheme="minorHAnsi" w:eastAsia="Times New Roman" w:hAnsiTheme="minorHAnsi" w:cstheme="minorHAnsi"/>
          <w:sz w:val="18"/>
          <w:szCs w:val="18"/>
          <w:lang w:val="fr-FR" w:eastAsia="nl-NL"/>
        </w:rPr>
        <w:t>Attestation rédigée par l’employeur si son employé(e) suit une formation en langue étrangère (autre qu’une langue nationale ou des signes) qui a un lien direct avec l’emploi occupé.</w:t>
      </w:r>
      <w:r w:rsidRPr="00F715C7">
        <w:rPr>
          <w:rFonts w:asciiTheme="minorHAnsi" w:eastAsia="Times New Roman" w:hAnsiTheme="minorHAnsi" w:cstheme="minorHAnsi"/>
          <w:sz w:val="18"/>
          <w:szCs w:val="18"/>
          <w:lang w:val="fr-FR" w:eastAsia="nl-NL"/>
        </w:rPr>
        <w:br/>
        <w:t>Cette attestation permet au bénéficiaire d’obtenir un maximum de 130 heures de CEP (qui seront ensuite remboursées à l’employeur) si toutes les conditions sont réunies (</w:t>
      </w:r>
      <w:hyperlink r:id="rId10" w:history="1">
        <w:r w:rsidRPr="00F715C7">
          <w:rPr>
            <w:rFonts w:asciiTheme="minorHAnsi" w:eastAsia="Times New Roman" w:hAnsiTheme="minorHAnsi" w:cstheme="minorHAnsi"/>
            <w:color w:val="0000FF" w:themeColor="hyperlink"/>
            <w:sz w:val="18"/>
            <w:szCs w:val="18"/>
            <w:u w:val="single"/>
            <w:lang w:val="fr-FR" w:eastAsia="nl-NL"/>
          </w:rPr>
          <w:t>https://congeeducationpaye.brussels</w:t>
        </w:r>
      </w:hyperlink>
      <w:r w:rsidRPr="00F715C7">
        <w:rPr>
          <w:rFonts w:asciiTheme="minorHAnsi" w:eastAsia="Times New Roman" w:hAnsiTheme="minorHAnsi" w:cstheme="minorHAnsi"/>
          <w:sz w:val="18"/>
          <w:szCs w:val="18"/>
          <w:lang w:val="fr-FR" w:eastAsia="nl-NL"/>
        </w:rPr>
        <w:t>).</w:t>
      </w:r>
    </w:p>
    <w:p w14:paraId="44A9A31B" w14:textId="77777777" w:rsidR="00F715C7" w:rsidRPr="009813AA" w:rsidRDefault="00F715C7" w:rsidP="00F715C7">
      <w:pPr>
        <w:tabs>
          <w:tab w:val="left" w:pos="0"/>
          <w:tab w:val="left" w:pos="6180"/>
        </w:tabs>
        <w:spacing w:after="0" w:line="240" w:lineRule="auto"/>
        <w:rPr>
          <w:rFonts w:asciiTheme="minorHAnsi" w:hAnsiTheme="minorHAnsi" w:cstheme="minorHAnsi"/>
        </w:rPr>
      </w:pPr>
      <w:r w:rsidRPr="009813AA">
        <w:rPr>
          <w:rFonts w:asciiTheme="minorHAnsi" w:hAnsiTheme="minorHAnsi" w:cstheme="minorHAnsi"/>
          <w:sz w:val="18"/>
          <w:lang w:val="fr-FR"/>
        </w:rPr>
        <w:t xml:space="preserve">                                                                                                      </w:t>
      </w:r>
    </w:p>
    <w:p w14:paraId="3AE312FC" w14:textId="77777777" w:rsidR="00F715C7" w:rsidRPr="001A087D" w:rsidRDefault="00F715C7" w:rsidP="00F715C7">
      <w:pPr>
        <w:pStyle w:val="Titre"/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ind w:firstLine="709"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345C0EA9" w14:textId="77777777" w:rsidR="00F715C7" w:rsidRPr="001A087D" w:rsidRDefault="00F715C7" w:rsidP="00F715C7">
      <w:pPr>
        <w:pStyle w:val="Titre"/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ind w:firstLine="709"/>
        <w:rPr>
          <w:rFonts w:asciiTheme="minorHAnsi" w:hAnsiTheme="minorHAnsi" w:cstheme="minorHAnsi"/>
          <w:b/>
          <w:bCs/>
          <w:lang w:val="fr-FR"/>
        </w:rPr>
      </w:pPr>
      <w:r w:rsidRPr="009813AA">
        <w:rPr>
          <w:rFonts w:asciiTheme="minorHAnsi" w:hAnsiTheme="minorHAnsi" w:cstheme="minorHAnsi"/>
          <w:b/>
          <w:bCs/>
          <w:lang w:val="fr-FR"/>
        </w:rPr>
        <w:t>A REMPLIR PAR L’EMPLOYEUR</w:t>
      </w:r>
    </w:p>
    <w:p w14:paraId="4AAB3D50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before="360"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  <w:lang w:val="fr-FR"/>
        </w:rPr>
        <w:t>Je soussigné(e), (NOM, PRENOM de l’employeur)</w:t>
      </w:r>
      <w:r w:rsidRPr="00BD68F0">
        <w:rPr>
          <w:rFonts w:asciiTheme="minorHAnsi" w:hAnsiTheme="minorHAnsi" w:cstheme="minorHAnsi"/>
          <w:sz w:val="18"/>
          <w:szCs w:val="18"/>
        </w:rPr>
        <w:t> : ………………………………………………………………….</w:t>
      </w:r>
    </w:p>
    <w:p w14:paraId="265C10B0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…………..</w:t>
      </w:r>
    </w:p>
    <w:p w14:paraId="34F8F59F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  <w:lang w:val="fr-FR"/>
        </w:rPr>
        <w:t>agissant en ma qualité de (TITRE / FONCTION de l’employeur)</w:t>
      </w:r>
      <w:r w:rsidRPr="00BD68F0">
        <w:rPr>
          <w:rFonts w:asciiTheme="minorHAnsi" w:hAnsiTheme="minorHAnsi" w:cstheme="minorHAnsi"/>
          <w:sz w:val="18"/>
          <w:szCs w:val="18"/>
        </w:rPr>
        <w:t> : ……………………</w:t>
      </w:r>
      <w:r>
        <w:rPr>
          <w:rFonts w:asciiTheme="minorHAnsi" w:hAnsiTheme="minorHAnsi" w:cstheme="minorHAnsi"/>
          <w:sz w:val="18"/>
          <w:szCs w:val="18"/>
        </w:rPr>
        <w:t>…</w:t>
      </w:r>
      <w:r w:rsidRPr="00BD68F0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4DF3ABC1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</w:t>
      </w:r>
    </w:p>
    <w:p w14:paraId="1810E089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  <w:lang w:val="fr-FR"/>
        </w:rPr>
        <w:t>de l’entreprise (NOM et ADRESSE complète</w:t>
      </w:r>
      <w:r w:rsidRPr="00BD68F0">
        <w:rPr>
          <w:rFonts w:asciiTheme="minorHAnsi" w:hAnsiTheme="minorHAnsi" w:cstheme="minorHAnsi"/>
          <w:sz w:val="18"/>
          <w:szCs w:val="18"/>
        </w:rPr>
        <w:t xml:space="preserve"> de la société</w:t>
      </w:r>
      <w:r w:rsidRPr="00BD68F0">
        <w:rPr>
          <w:rFonts w:asciiTheme="minorHAnsi" w:hAnsiTheme="minorHAnsi" w:cstheme="minorHAnsi"/>
          <w:sz w:val="18"/>
          <w:szCs w:val="18"/>
          <w:lang w:val="fr-FR"/>
        </w:rPr>
        <w:t>) :</w:t>
      </w:r>
      <w:r w:rsidRPr="00BD68F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………………………………………………………….</w:t>
      </w:r>
    </w:p>
    <w:p w14:paraId="5A829DF1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……………….</w:t>
      </w:r>
    </w:p>
    <w:p w14:paraId="5FF20CE7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…………….</w:t>
      </w:r>
    </w:p>
    <w:p w14:paraId="63E5D867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</w:t>
      </w:r>
    </w:p>
    <w:p w14:paraId="03ABC322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240" w:line="240" w:lineRule="auto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BD68F0">
        <w:rPr>
          <w:rFonts w:asciiTheme="minorHAnsi" w:hAnsiTheme="minorHAnsi" w:cstheme="minorHAnsi"/>
          <w:bCs/>
          <w:sz w:val="18"/>
          <w:szCs w:val="18"/>
          <w:lang w:val="fr-FR"/>
        </w:rPr>
        <w:t>N°</w:t>
      </w:r>
      <w:r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</w:t>
      </w:r>
      <w:r w:rsidRPr="00BD68F0">
        <w:rPr>
          <w:rFonts w:asciiTheme="minorHAnsi" w:hAnsiTheme="minorHAnsi" w:cstheme="minorHAnsi"/>
          <w:bCs/>
          <w:sz w:val="18"/>
          <w:szCs w:val="18"/>
          <w:lang w:val="fr-FR"/>
        </w:rPr>
        <w:t>BCE de l’entreprise :</w:t>
      </w:r>
      <w:r w:rsidRPr="00BD68F0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0B238A">
        <w:rPr>
          <w:rFonts w:asciiTheme="minorHAnsi" w:hAnsiTheme="minorHAnsi" w:cstheme="minorHAnsi"/>
          <w:bCs/>
          <w:sz w:val="22"/>
        </w:rPr>
        <w:t>. . . .  -  . . .  -  . . .</w:t>
      </w:r>
    </w:p>
    <w:p w14:paraId="6F69AF6A" w14:textId="77777777" w:rsidR="00F715C7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  <w:lang w:val="fr-FR"/>
        </w:rPr>
      </w:pPr>
    </w:p>
    <w:p w14:paraId="447B5AF6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  <w:lang w:val="fr-FR"/>
        </w:rPr>
        <w:t>atteste par la présente que la formation en langue (choix de LANGUE de la formation) :</w:t>
      </w:r>
      <w:r w:rsidRPr="00BD68F0">
        <w:rPr>
          <w:rFonts w:asciiTheme="minorHAnsi" w:hAnsiTheme="minorHAnsi" w:cstheme="minorHAnsi"/>
          <w:sz w:val="18"/>
          <w:szCs w:val="18"/>
        </w:rPr>
        <w:t xml:space="preserve"> ………………………</w:t>
      </w:r>
      <w:r>
        <w:rPr>
          <w:rFonts w:asciiTheme="minorHAnsi" w:hAnsiTheme="minorHAnsi" w:cstheme="minorHAnsi"/>
          <w:sz w:val="18"/>
          <w:szCs w:val="18"/>
        </w:rPr>
        <w:t>..</w:t>
      </w:r>
      <w:r w:rsidRPr="00BD68F0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4B5D671C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</w:t>
      </w:r>
    </w:p>
    <w:p w14:paraId="59496B8C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  <w:lang w:val="fr-FR"/>
        </w:rPr>
        <w:t>dont l’intitulé exact est (INTITULE / REFERENCE de la formation)  :</w:t>
      </w:r>
      <w:r w:rsidRPr="00BD68F0">
        <w:rPr>
          <w:rFonts w:asciiTheme="minorHAnsi" w:hAnsiTheme="minorHAnsi" w:cstheme="minorHAnsi"/>
          <w:sz w:val="18"/>
          <w:szCs w:val="18"/>
        </w:rPr>
        <w:t xml:space="preserve"> ……………</w:t>
      </w:r>
      <w:r>
        <w:rPr>
          <w:rFonts w:asciiTheme="minorHAnsi" w:hAnsiTheme="minorHAnsi" w:cstheme="minorHAnsi"/>
          <w:sz w:val="18"/>
          <w:szCs w:val="18"/>
        </w:rPr>
        <w:t>…</w:t>
      </w:r>
      <w:r w:rsidRPr="00BD68F0">
        <w:rPr>
          <w:rFonts w:asciiTheme="minorHAnsi" w:hAnsiTheme="minorHAnsi" w:cstheme="minorHAnsi"/>
          <w:sz w:val="18"/>
          <w:szCs w:val="18"/>
        </w:rPr>
        <w:t>………….……………………..</w:t>
      </w:r>
    </w:p>
    <w:p w14:paraId="70AFB38C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</w:t>
      </w:r>
    </w:p>
    <w:p w14:paraId="1F87EBF6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et</w:t>
      </w:r>
      <w:r w:rsidRPr="00BD68F0">
        <w:rPr>
          <w:rFonts w:asciiTheme="minorHAnsi" w:hAnsiTheme="minorHAnsi" w:cstheme="minorHAnsi"/>
          <w:sz w:val="18"/>
          <w:szCs w:val="18"/>
          <w:lang w:val="fr-FR"/>
        </w:rPr>
        <w:t xml:space="preserve"> qui est organisée par (NOM de l’organisme de formation)  :</w:t>
      </w:r>
      <w:r w:rsidRPr="00BD68F0">
        <w:rPr>
          <w:rFonts w:asciiTheme="minorHAnsi" w:hAnsiTheme="minorHAnsi" w:cstheme="minorHAnsi"/>
          <w:sz w:val="18"/>
          <w:szCs w:val="18"/>
        </w:rPr>
        <w:t xml:space="preserve"> …………………………….………………………….</w:t>
      </w:r>
    </w:p>
    <w:p w14:paraId="3C73F7A3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 ;</w:t>
      </w:r>
    </w:p>
    <w:p w14:paraId="47EFF5B1" w14:textId="77777777" w:rsidR="00F715C7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  <w:lang w:val="fr-FR"/>
        </w:rPr>
      </w:pPr>
    </w:p>
    <w:p w14:paraId="5BB15A18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  <w:lang w:val="fr-FR"/>
        </w:rPr>
        <w:t xml:space="preserve">formation suivie par notre employé(e) </w:t>
      </w:r>
      <w:r>
        <w:rPr>
          <w:rFonts w:asciiTheme="minorHAnsi" w:hAnsiTheme="minorHAnsi" w:cstheme="minorHAnsi"/>
          <w:sz w:val="18"/>
          <w:szCs w:val="18"/>
          <w:lang w:val="fr-FR"/>
        </w:rPr>
        <w:t>(</w:t>
      </w:r>
      <w:r w:rsidRPr="00BD68F0">
        <w:rPr>
          <w:rFonts w:asciiTheme="minorHAnsi" w:hAnsiTheme="minorHAnsi" w:cstheme="minorHAnsi"/>
          <w:sz w:val="18"/>
          <w:szCs w:val="18"/>
          <w:lang w:val="fr-FR"/>
        </w:rPr>
        <w:t>NOM, PRENOM de l'employé(e)</w:t>
      </w:r>
      <w:r>
        <w:rPr>
          <w:rFonts w:asciiTheme="minorHAnsi" w:hAnsiTheme="minorHAnsi" w:cstheme="minorHAnsi"/>
          <w:sz w:val="18"/>
          <w:szCs w:val="18"/>
          <w:lang w:val="fr-FR"/>
        </w:rPr>
        <w:t>) :</w:t>
      </w:r>
      <w:r w:rsidRPr="00BD68F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BD68F0">
        <w:rPr>
          <w:rFonts w:asciiTheme="minorHAnsi" w:hAnsiTheme="minorHAnsi" w:cstheme="minorHAnsi"/>
          <w:sz w:val="18"/>
          <w:szCs w:val="18"/>
        </w:rPr>
        <w:t>…………….……………..…………</w:t>
      </w:r>
      <w:r>
        <w:rPr>
          <w:rFonts w:asciiTheme="minorHAnsi" w:hAnsiTheme="minorHAnsi" w:cstheme="minorHAnsi"/>
          <w:sz w:val="18"/>
          <w:szCs w:val="18"/>
        </w:rPr>
        <w:t>.….</w:t>
      </w:r>
    </w:p>
    <w:p w14:paraId="3DDA3FE8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1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D68F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…………….</w:t>
      </w:r>
    </w:p>
    <w:p w14:paraId="78D2846A" w14:textId="77777777" w:rsidR="00F715C7" w:rsidRPr="000B238A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240" w:line="240" w:lineRule="auto"/>
        <w:jc w:val="left"/>
        <w:rPr>
          <w:rFonts w:asciiTheme="minorHAnsi" w:hAnsiTheme="minorHAnsi" w:cstheme="minorHAnsi"/>
          <w:sz w:val="22"/>
        </w:rPr>
      </w:pPr>
      <w:r w:rsidRPr="00BD68F0">
        <w:rPr>
          <w:rFonts w:asciiTheme="minorHAnsi" w:hAnsiTheme="minorHAnsi" w:cstheme="minorHAnsi"/>
          <w:sz w:val="18"/>
          <w:szCs w:val="18"/>
        </w:rPr>
        <w:t>RRN de l’employé</w:t>
      </w:r>
      <w:r w:rsidRPr="00BD68F0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BD68F0">
        <w:rPr>
          <w:rFonts w:asciiTheme="minorHAnsi" w:hAnsiTheme="minorHAnsi" w:cstheme="minorHAnsi"/>
          <w:sz w:val="18"/>
          <w:szCs w:val="18"/>
        </w:rPr>
        <w:t> :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BD68F0">
        <w:rPr>
          <w:rFonts w:asciiTheme="minorHAnsi" w:hAnsiTheme="minorHAnsi" w:cstheme="minorHAnsi"/>
          <w:sz w:val="18"/>
          <w:szCs w:val="18"/>
        </w:rPr>
        <w:t xml:space="preserve"> </w:t>
      </w:r>
      <w:r w:rsidRPr="000B238A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.  . .  . .  </w:t>
      </w:r>
      <w:r w:rsidRPr="000B238A">
        <w:rPr>
          <w:rFonts w:asciiTheme="minorHAnsi" w:hAnsiTheme="minorHAnsi" w:cstheme="minorHAnsi"/>
          <w:sz w:val="22"/>
        </w:rPr>
        <w:t xml:space="preserve"> -</w:t>
      </w:r>
      <w:r>
        <w:rPr>
          <w:rFonts w:asciiTheme="minorHAnsi" w:hAnsiTheme="minorHAnsi" w:cstheme="minorHAnsi"/>
          <w:sz w:val="22"/>
        </w:rPr>
        <w:t xml:space="preserve">  . . .  </w:t>
      </w:r>
      <w:r w:rsidRPr="000B238A">
        <w:rPr>
          <w:rFonts w:asciiTheme="minorHAnsi" w:hAnsiTheme="minorHAnsi" w:cstheme="minorHAnsi"/>
          <w:sz w:val="22"/>
        </w:rPr>
        <w:t xml:space="preserve">- </w:t>
      </w:r>
      <w:r>
        <w:rPr>
          <w:rFonts w:asciiTheme="minorHAnsi" w:hAnsiTheme="minorHAnsi" w:cstheme="minorHAnsi"/>
          <w:sz w:val="22"/>
        </w:rPr>
        <w:t xml:space="preserve"> </w:t>
      </w:r>
      <w:r w:rsidRPr="000B238A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0B238A">
        <w:rPr>
          <w:rFonts w:asciiTheme="minorHAnsi" w:hAnsiTheme="minorHAnsi" w:cstheme="minorHAnsi"/>
          <w:sz w:val="22"/>
        </w:rPr>
        <w:t xml:space="preserve">. </w:t>
      </w:r>
    </w:p>
    <w:p w14:paraId="3F2ECE3E" w14:textId="77777777" w:rsidR="00F715C7" w:rsidRPr="00BD68F0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before="120" w:after="120" w:line="240" w:lineRule="auto"/>
        <w:jc w:val="left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br/>
      </w:r>
      <w:r w:rsidRPr="00BD68F0">
        <w:rPr>
          <w:rFonts w:asciiTheme="minorHAnsi" w:hAnsiTheme="minorHAnsi" w:cstheme="minorHAnsi"/>
          <w:sz w:val="18"/>
          <w:szCs w:val="18"/>
          <w:lang w:val="fr-FR"/>
        </w:rPr>
        <w:t xml:space="preserve">a un lien direct avec ses fonctions au sein de notre entreprise. </w:t>
      </w:r>
    </w:p>
    <w:p w14:paraId="01AB048F" w14:textId="77777777" w:rsidR="00F715C7" w:rsidRPr="001A087D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after="2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Je m’engage à annexer toutes les attestations d’assiduité émanant de l’organisme de formation à ce document.</w:t>
      </w:r>
    </w:p>
    <w:p w14:paraId="2DB6D865" w14:textId="4BD6037C" w:rsidR="006C5D8D" w:rsidRPr="00F715C7" w:rsidRDefault="00F715C7" w:rsidP="00F715C7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tabs>
          <w:tab w:val="left" w:leader="dot" w:pos="9639"/>
        </w:tabs>
        <w:spacing w:before="120" w:after="360"/>
        <w:rPr>
          <w:rFonts w:asciiTheme="minorHAnsi" w:hAnsiTheme="minorHAnsi" w:cstheme="minorHAnsi"/>
          <w:sz w:val="18"/>
          <w:szCs w:val="18"/>
        </w:rPr>
        <w:sectPr w:rsidR="006C5D8D" w:rsidRPr="00F715C7" w:rsidSect="00CC5E5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18"/>
          <w:szCs w:val="18"/>
        </w:rPr>
        <w:br/>
      </w:r>
      <w:r w:rsidRPr="00BD68F0">
        <w:rPr>
          <w:rFonts w:asciiTheme="minorHAnsi" w:hAnsiTheme="minorHAnsi" w:cstheme="minorHAnsi"/>
          <w:sz w:val="18"/>
          <w:szCs w:val="18"/>
        </w:rPr>
        <w:t>Date :   ..  / ..  / 20..                                                              Signature du décl</w:t>
      </w:r>
      <w:r>
        <w:rPr>
          <w:rFonts w:asciiTheme="minorHAnsi" w:hAnsiTheme="minorHAnsi" w:cstheme="minorHAnsi"/>
          <w:sz w:val="18"/>
          <w:szCs w:val="18"/>
        </w:rPr>
        <w:t>arant</w:t>
      </w:r>
    </w:p>
    <w:p w14:paraId="77B64A62" w14:textId="09EE5263" w:rsidR="00CC5E5D" w:rsidRPr="00F715C7" w:rsidRDefault="00CC5E5D" w:rsidP="00F715C7">
      <w:pPr>
        <w:tabs>
          <w:tab w:val="left" w:pos="2172"/>
        </w:tabs>
      </w:pPr>
    </w:p>
    <w:sectPr w:rsidR="00CC5E5D" w:rsidRPr="00F715C7" w:rsidSect="00CC5E5D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EF20" w14:textId="77777777" w:rsidR="007C2D72" w:rsidRDefault="007C2D72" w:rsidP="009031B4">
      <w:pPr>
        <w:spacing w:after="0" w:line="240" w:lineRule="auto"/>
      </w:pPr>
      <w:r>
        <w:separator/>
      </w:r>
    </w:p>
  </w:endnote>
  <w:endnote w:type="continuationSeparator" w:id="0">
    <w:p w14:paraId="0051431A" w14:textId="77777777" w:rsidR="007C2D72" w:rsidRDefault="007C2D72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9EF3" w14:textId="6FF667DF" w:rsidR="00CC5E5D" w:rsidRDefault="00535313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015F40" wp14:editId="5AFBD384">
              <wp:simplePos x="0" y="0"/>
              <wp:positionH relativeFrom="page">
                <wp:align>right</wp:align>
              </wp:positionH>
              <wp:positionV relativeFrom="paragraph">
                <wp:posOffset>-146050</wp:posOffset>
              </wp:positionV>
              <wp:extent cx="442595" cy="4476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09E97" w14:textId="77777777" w:rsidR="00535313" w:rsidRPr="0063361E" w:rsidRDefault="00535313" w:rsidP="0053531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3B52" w:rsidRPr="00763B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15F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35pt;margin-top:-11.5pt;width:34.8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" fillcolor="white [3201]" stroked="f" strokeweight=".5pt">
              <v:textbox>
                <w:txbxContent>
                  <w:p w14:paraId="15D09E97" w14:textId="77777777" w:rsidR="00535313" w:rsidRPr="0063361E" w:rsidRDefault="00535313" w:rsidP="00535313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763B52" w:rsidRPr="00763B52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7A77" w14:textId="449D3BA8" w:rsidR="00CC5E5D" w:rsidRDefault="00535313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6171A" wp14:editId="5F067558">
              <wp:simplePos x="0" y="0"/>
              <wp:positionH relativeFrom="page">
                <wp:align>right</wp:align>
              </wp:positionH>
              <wp:positionV relativeFrom="paragraph">
                <wp:posOffset>-155575</wp:posOffset>
              </wp:positionV>
              <wp:extent cx="442595" cy="44767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D379B" w14:textId="77777777" w:rsidR="00535313" w:rsidRPr="0063361E" w:rsidRDefault="00535313" w:rsidP="0053531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3B52" w:rsidRPr="00763B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6171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-16.35pt;margin-top:-12.25pt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" fillcolor="white [3201]" stroked="f" strokeweight=".5pt">
              <v:textbox>
                <w:txbxContent>
                  <w:p w14:paraId="0F3D379B" w14:textId="77777777" w:rsidR="00535313" w:rsidRPr="0063361E" w:rsidRDefault="00535313" w:rsidP="00535313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763B52" w:rsidRPr="00763B52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1F7F" w14:textId="77777777" w:rsidR="007C2D72" w:rsidRDefault="007C2D72" w:rsidP="009031B4">
      <w:pPr>
        <w:spacing w:after="0" w:line="240" w:lineRule="auto"/>
      </w:pPr>
      <w:r>
        <w:separator/>
      </w:r>
    </w:p>
  </w:footnote>
  <w:footnote w:type="continuationSeparator" w:id="0">
    <w:p w14:paraId="65BE31E7" w14:textId="77777777" w:rsidR="007C2D72" w:rsidRDefault="007C2D72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06DE59A6" w:rsidR="00A5746A" w:rsidRDefault="00CC5E5D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7DCE0E2C" wp14:editId="49C7FE33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040" cy="10668000"/>
          <wp:effectExtent l="0" t="0" r="0" b="0"/>
          <wp:wrapNone/>
          <wp:docPr id="621492581" name="Image 621492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494D0E9B" w:rsidR="006C5D8D" w:rsidRDefault="006C5D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8755" w14:textId="2A06093D" w:rsidR="00875CAD" w:rsidRPr="00875CAD" w:rsidRDefault="003E0C15" w:rsidP="00875CAD">
    <w:pPr>
      <w:pStyle w:val="En-tte"/>
    </w:pPr>
    <w:r w:rsidRPr="003E0C15"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3AE7467D" wp14:editId="560E8409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3652" cy="10683240"/>
          <wp:effectExtent l="0" t="0" r="0" b="0"/>
          <wp:wrapNone/>
          <wp:docPr id="2106196823" name="Image 2106196823" descr="N:\Clients\Studio-Offline\SPRB\En cours\SPRB-20-22291-Mise à jour de la charte graphique\04 PDF client\Supports Administrations\Economie &amp; Emploi\FR\PNG\BEE-FR-Papier à Lettre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lients\Studio-Offline\SPRB\En cours\SPRB-20-22291-Mise à jour de la charte graphique\04 PDF client\Supports Administrations\Economie &amp; Emploi\FR\PNG\BEE-FR-Papier à Lettre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52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53B11"/>
    <w:rsid w:val="000B5C2D"/>
    <w:rsid w:val="000B7FF2"/>
    <w:rsid w:val="000F5454"/>
    <w:rsid w:val="0015623E"/>
    <w:rsid w:val="00170FFB"/>
    <w:rsid w:val="00187C18"/>
    <w:rsid w:val="001937A3"/>
    <w:rsid w:val="002263CB"/>
    <w:rsid w:val="0023681F"/>
    <w:rsid w:val="00263983"/>
    <w:rsid w:val="0028659B"/>
    <w:rsid w:val="00290A4A"/>
    <w:rsid w:val="002C084A"/>
    <w:rsid w:val="002F0D32"/>
    <w:rsid w:val="00326C91"/>
    <w:rsid w:val="0033300B"/>
    <w:rsid w:val="00336E4A"/>
    <w:rsid w:val="00345C3F"/>
    <w:rsid w:val="00360FA0"/>
    <w:rsid w:val="003869F3"/>
    <w:rsid w:val="003A4F1B"/>
    <w:rsid w:val="003B00B4"/>
    <w:rsid w:val="003D5ABE"/>
    <w:rsid w:val="003D78E9"/>
    <w:rsid w:val="003E0C15"/>
    <w:rsid w:val="003E6849"/>
    <w:rsid w:val="0040695B"/>
    <w:rsid w:val="00420CA4"/>
    <w:rsid w:val="00423794"/>
    <w:rsid w:val="00435035"/>
    <w:rsid w:val="00446D20"/>
    <w:rsid w:val="00493FBC"/>
    <w:rsid w:val="004A5D1E"/>
    <w:rsid w:val="004C13F6"/>
    <w:rsid w:val="004E06DD"/>
    <w:rsid w:val="00502B3B"/>
    <w:rsid w:val="00535313"/>
    <w:rsid w:val="00537E92"/>
    <w:rsid w:val="00552C18"/>
    <w:rsid w:val="00560FEF"/>
    <w:rsid w:val="0056370D"/>
    <w:rsid w:val="00587C97"/>
    <w:rsid w:val="005A03D9"/>
    <w:rsid w:val="005B7A5B"/>
    <w:rsid w:val="005D5490"/>
    <w:rsid w:val="005F001C"/>
    <w:rsid w:val="005F2FE9"/>
    <w:rsid w:val="006227C3"/>
    <w:rsid w:val="006343D4"/>
    <w:rsid w:val="006568B4"/>
    <w:rsid w:val="006757CC"/>
    <w:rsid w:val="006760E0"/>
    <w:rsid w:val="0068019C"/>
    <w:rsid w:val="006A03B8"/>
    <w:rsid w:val="006A1BFD"/>
    <w:rsid w:val="006B0510"/>
    <w:rsid w:val="006C5D8D"/>
    <w:rsid w:val="006C6B5D"/>
    <w:rsid w:val="0071762F"/>
    <w:rsid w:val="00720723"/>
    <w:rsid w:val="0072575E"/>
    <w:rsid w:val="00726D19"/>
    <w:rsid w:val="00763B52"/>
    <w:rsid w:val="007A5C3E"/>
    <w:rsid w:val="007C2D72"/>
    <w:rsid w:val="007C347E"/>
    <w:rsid w:val="007E18B4"/>
    <w:rsid w:val="00840A83"/>
    <w:rsid w:val="0084190D"/>
    <w:rsid w:val="00875CAD"/>
    <w:rsid w:val="008B7312"/>
    <w:rsid w:val="009031B4"/>
    <w:rsid w:val="00925B09"/>
    <w:rsid w:val="00944CD8"/>
    <w:rsid w:val="00944DA1"/>
    <w:rsid w:val="00957CBC"/>
    <w:rsid w:val="009725E5"/>
    <w:rsid w:val="009C79C9"/>
    <w:rsid w:val="00A05250"/>
    <w:rsid w:val="00A078A1"/>
    <w:rsid w:val="00A14A7B"/>
    <w:rsid w:val="00A2388D"/>
    <w:rsid w:val="00A5746A"/>
    <w:rsid w:val="00A825B6"/>
    <w:rsid w:val="00A96F67"/>
    <w:rsid w:val="00AA179C"/>
    <w:rsid w:val="00AC442D"/>
    <w:rsid w:val="00AF7900"/>
    <w:rsid w:val="00B43625"/>
    <w:rsid w:val="00B609D8"/>
    <w:rsid w:val="00B73FC5"/>
    <w:rsid w:val="00BE313E"/>
    <w:rsid w:val="00BF3770"/>
    <w:rsid w:val="00C1730D"/>
    <w:rsid w:val="00C239E6"/>
    <w:rsid w:val="00C37B0B"/>
    <w:rsid w:val="00C4480F"/>
    <w:rsid w:val="00C50ECA"/>
    <w:rsid w:val="00C80E6F"/>
    <w:rsid w:val="00C82577"/>
    <w:rsid w:val="00CA48F9"/>
    <w:rsid w:val="00CC5E5D"/>
    <w:rsid w:val="00CE03D7"/>
    <w:rsid w:val="00CE1A2D"/>
    <w:rsid w:val="00D17549"/>
    <w:rsid w:val="00D92D34"/>
    <w:rsid w:val="00D9523F"/>
    <w:rsid w:val="00DA2CF9"/>
    <w:rsid w:val="00E13FF9"/>
    <w:rsid w:val="00E33479"/>
    <w:rsid w:val="00E47CBB"/>
    <w:rsid w:val="00E51F8F"/>
    <w:rsid w:val="00E76A32"/>
    <w:rsid w:val="00EA3D58"/>
    <w:rsid w:val="00EB100C"/>
    <w:rsid w:val="00EC2AB7"/>
    <w:rsid w:val="00F04346"/>
    <w:rsid w:val="00F13E0B"/>
    <w:rsid w:val="00F65F4A"/>
    <w:rsid w:val="00F715C7"/>
    <w:rsid w:val="00F843BA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925B09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5B09"/>
    <w:rPr>
      <w:rFonts w:ascii="Arial" w:eastAsiaTheme="minorEastAsia" w:hAnsi="Arial"/>
      <w:sz w:val="20"/>
      <w:lang w:val="fr-FR"/>
    </w:rPr>
  </w:style>
  <w:style w:type="paragraph" w:styleId="Titre">
    <w:name w:val="Title"/>
    <w:basedOn w:val="Normal"/>
    <w:link w:val="TitreCar"/>
    <w:qFormat/>
    <w:rsid w:val="00F7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customStyle="1" w:styleId="TitreCar">
    <w:name w:val="Titre Car"/>
    <w:basedOn w:val="Policepardfaut"/>
    <w:link w:val="Titre"/>
    <w:rsid w:val="00F715C7"/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congeeducationpaye.brusse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73719415948D88F3C4ACB4FEFE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79A5-CAF9-4C21-B0C4-79C159BB82DC}"/>
      </w:docPartPr>
      <w:docPartBody>
        <w:p w:rsidR="004825C7" w:rsidRDefault="00F268A2" w:rsidP="00F268A2">
          <w:pPr>
            <w:pStyle w:val="84C73719415948D88F3C4ACB4FEFE68D8"/>
          </w:pPr>
          <w:r w:rsidRPr="005B591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CC"/>
    <w:rsid w:val="004825C7"/>
    <w:rsid w:val="005C3EC0"/>
    <w:rsid w:val="00656867"/>
    <w:rsid w:val="00775ACC"/>
    <w:rsid w:val="00A4108B"/>
    <w:rsid w:val="00D52494"/>
    <w:rsid w:val="00F268A2"/>
    <w:rsid w:val="00F53B56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68A2"/>
    <w:rPr>
      <w:color w:val="808080"/>
    </w:rPr>
  </w:style>
  <w:style w:type="paragraph" w:customStyle="1" w:styleId="84C73719415948D88F3C4ACB4FEFE68D8">
    <w:name w:val="84C73719415948D88F3C4ACB4FEFE68D8"/>
    <w:rsid w:val="00F268A2"/>
    <w:pPr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mac55e52456844879d92278c99f13745 xmlns="bfa7d963-24c6-42df-9c60-af0ce4d6be14">
      <Terms xmlns="http://schemas.microsoft.com/office/infopath/2007/PartnerControls"/>
    </mac55e52456844879d92278c99f13745>
    <Fichier_x0020_source_x0020__x002f__x0020_fichier_x0020_prêt_x0020_à_x0020_l_x0027_emploi xmlns="bfa7d963-24c6-42df-9c60-af0ce4d6be14">Ready to use</Fichier_x0020_source_x0020__x002f__x0020_fichier_x0020_prêt_x0020_à_x0020_l_x0027_emploi>
    <Taille xmlns="bfa7d963-24c6-42df-9c60-af0ce4d6be14" xsi:nil="true"/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Avec</TermName>
          <TermId xmlns="http://schemas.microsoft.com/office/infopath/2007/PartnerControls">630f89c2-37b5-4be1-84d2-15915f615e95</TermId>
        </TermInfo>
      </Terms>
    </ab48d136a2a94350bd1385cb088c3d73>
    <Langue_x0020_du_x0020_fichier xmlns="bfa7d963-24c6-42df-9c60-af0ce4d6be14">
      <Value>FR</Value>
    </Langue_x0020_du_x0020_fichier>
    <TaxCatchAll xmlns="12cb0234-c0b0-4c53-84af-973ef88e2a02">
      <Value>16</Value>
      <Value>9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9" ma:contentTypeDescription="" ma:contentTypeScope="" ma:versionID="ae13d3929cebb011851fb1dad0b8f87e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8f0aacf9e86246ac423a9c8d127e7a7a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593C5-0316-47C2-A804-F41A9E187FB7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customXml/itemProps2.xml><?xml version="1.0" encoding="utf-8"?>
<ds:datastoreItem xmlns:ds="http://schemas.openxmlformats.org/officeDocument/2006/customXml" ds:itemID="{55EB4E15-FE6A-4F7C-B4F8-07EBA4564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E3082-43E6-4340-85C6-46D88CACEA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68812-1B92-4D6A-A3A8-5DDA4A556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votre document</vt:lpstr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BEE-FR-Lettre-couleur-ACTIVITY</dc:title>
  <dc:creator>VIERENDEEL Valérie</dc:creator>
  <cp:lastModifiedBy>VIERENDEEL Valérie</cp:lastModifiedBy>
  <cp:revision>2</cp:revision>
  <cp:lastPrinted>2014-12-30T14:49:00Z</cp:lastPrinted>
  <dcterms:created xsi:type="dcterms:W3CDTF">2024-01-31T14:06:00Z</dcterms:created>
  <dcterms:modified xsi:type="dcterms:W3CDTF">2024-01-31T14:06:00Z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0x010100DBAA8B00DAA7C7409BC687FC09F57BB4000D5B623706D85448AA4FB51DD7F859CC</vt:lpwstr>
  </property>
  <property fmtid="{D5CDD505-2E9C-101B-9397-08002B2CF9AE}" pid="4" name="Orientation1">
    <vt:lpwstr/>
  </property>
  <property fmtid="{D5CDD505-2E9C-101B-9397-08002B2CF9AE}" pid="5" name="Mot-clé">
    <vt:lpwstr>16;#Avec|630f89c2-37b5-4be1-84d2-15915f615e95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