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1B299A6E" w:rsidR="00423794" w:rsidRPr="00A05250" w:rsidRDefault="0033300B" w:rsidP="006B0510">
      <w:pPr>
        <w:ind w:left="4962" w:right="-709"/>
      </w:pPr>
      <w:r>
        <w:rPr>
          <w:rStyle w:val="Mot-cl"/>
        </w:rPr>
        <w:t xml:space="preserve"> </w:t>
      </w:r>
    </w:p>
    <w:p w14:paraId="4D27A88B" w14:textId="09544F7A" w:rsidR="007C347E" w:rsidRDefault="0028659B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p w14:paraId="0633E39F" w14:textId="77777777" w:rsidR="00CF6E9B" w:rsidRPr="00726D19" w:rsidRDefault="00CF6E9B" w:rsidP="003869F3">
      <w:pPr>
        <w:tabs>
          <w:tab w:val="left" w:pos="0"/>
          <w:tab w:val="left" w:pos="1308"/>
          <w:tab w:val="left" w:pos="5415"/>
        </w:tabs>
        <w:rPr>
          <w:b/>
        </w:rPr>
      </w:pPr>
    </w:p>
    <w:p w14:paraId="4DF70D91" w14:textId="77777777" w:rsidR="00CF6E9B" w:rsidRDefault="00CF6E9B" w:rsidP="00CF6E9B">
      <w:pPr>
        <w:pStyle w:val="Subtitle"/>
        <w:jc w:val="center"/>
        <w:rPr>
          <w:b/>
          <w:bCs/>
          <w:i w:val="0"/>
          <w:color w:val="auto"/>
          <w:sz w:val="40"/>
          <w:szCs w:val="40"/>
        </w:rPr>
      </w:pPr>
      <w:bookmarkStart w:id="0" w:name="_Hlk53575347"/>
      <w:r>
        <w:rPr>
          <w:b/>
          <w:bCs/>
          <w:i w:val="0"/>
          <w:color w:val="auto"/>
          <w:sz w:val="40"/>
          <w:szCs w:val="40"/>
        </w:rPr>
        <w:t xml:space="preserve">RAPPORT </w:t>
      </w:r>
      <w:bookmarkEnd w:id="0"/>
      <w:r>
        <w:rPr>
          <w:b/>
          <w:bCs/>
          <w:i w:val="0"/>
          <w:color w:val="auto"/>
          <w:sz w:val="40"/>
          <w:szCs w:val="40"/>
        </w:rPr>
        <w:t>D’ACTIVITÉS</w:t>
      </w:r>
    </w:p>
    <w:p w14:paraId="19D05370" w14:textId="72A92705" w:rsidR="00CF6E9B" w:rsidRDefault="00CF6E9B" w:rsidP="00CF6E9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Année </w:t>
      </w:r>
      <w:r w:rsidR="009F7E7A">
        <w:rPr>
          <w:rFonts w:ascii="Arial Narrow" w:hAnsi="Arial Narrow"/>
          <w:b/>
          <w:sz w:val="24"/>
          <w:szCs w:val="24"/>
        </w:rPr>
        <w:t>2023</w:t>
      </w:r>
    </w:p>
    <w:p w14:paraId="1235E74D" w14:textId="780E67D7" w:rsidR="00CF6E9B" w:rsidRPr="00CF6E9B" w:rsidRDefault="00CF6E9B" w:rsidP="00CF6E9B">
      <w:pPr>
        <w:rPr>
          <w:rFonts w:ascii="Arial Narrow" w:hAnsi="Arial Narrow"/>
          <w:sz w:val="24"/>
          <w:szCs w:val="24"/>
        </w:rPr>
      </w:pPr>
      <w:r>
        <w:rPr>
          <w:rFonts w:eastAsia="Times" w:cs="Times"/>
          <w:b/>
          <w:sz w:val="24"/>
          <w:szCs w:val="28"/>
          <w:u w:val="single"/>
          <w:lang w:val="fr-FR" w:eastAsia="ar-SA"/>
        </w:rPr>
        <w:t xml:space="preserve">PARTIE I : IDENTIFICATION </w:t>
      </w:r>
    </w:p>
    <w:p w14:paraId="38F72E85" w14:textId="77777777" w:rsidR="00CF6E9B" w:rsidRDefault="00CF6E9B" w:rsidP="00CF6E9B">
      <w:pPr>
        <w:widowControl w:val="0"/>
        <w:suppressAutoHyphens/>
        <w:spacing w:after="120" w:line="240" w:lineRule="auto"/>
        <w:ind w:left="357" w:right="851" w:hanging="357"/>
        <w:rPr>
          <w:rFonts w:eastAsia="Times" w:cs="Times"/>
          <w:b/>
          <w:szCs w:val="20"/>
          <w:lang w:val="fr-FR" w:eastAsia="ar-SA"/>
        </w:rPr>
      </w:pPr>
      <w:r>
        <w:rPr>
          <w:rFonts w:eastAsia="Times" w:cs="Times"/>
          <w:b/>
          <w:szCs w:val="20"/>
          <w:lang w:val="fr-FR" w:eastAsia="ar-SA"/>
        </w:rPr>
        <w:t>Coordonnées</w:t>
      </w:r>
      <w:r>
        <w:rPr>
          <w:rFonts w:eastAsia="Times" w:cs="Times"/>
          <w:szCs w:val="20"/>
          <w:lang w:val="fr-FR" w:eastAsia="ar-SA"/>
        </w:rPr>
        <w:t xml:space="preserve"> </w:t>
      </w:r>
    </w:p>
    <w:tbl>
      <w:tblPr>
        <w:tblW w:w="97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995"/>
        <w:gridCol w:w="315"/>
        <w:gridCol w:w="129"/>
        <w:gridCol w:w="176"/>
        <w:gridCol w:w="293"/>
        <w:gridCol w:w="313"/>
        <w:gridCol w:w="141"/>
        <w:gridCol w:w="160"/>
        <w:gridCol w:w="303"/>
        <w:gridCol w:w="318"/>
        <w:gridCol w:w="136"/>
        <w:gridCol w:w="207"/>
        <w:gridCol w:w="286"/>
        <w:gridCol w:w="422"/>
        <w:gridCol w:w="295"/>
        <w:gridCol w:w="118"/>
        <w:gridCol w:w="175"/>
        <w:gridCol w:w="321"/>
        <w:gridCol w:w="320"/>
        <w:gridCol w:w="140"/>
        <w:gridCol w:w="593"/>
        <w:gridCol w:w="930"/>
        <w:gridCol w:w="730"/>
        <w:gridCol w:w="912"/>
      </w:tblGrid>
      <w:tr w:rsidR="00CF6E9B" w14:paraId="2CBBD865" w14:textId="77777777" w:rsidTr="006C40F1">
        <w:trPr>
          <w:trHeight w:val="340"/>
        </w:trPr>
        <w:tc>
          <w:tcPr>
            <w:tcW w:w="4279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</w:tcPr>
          <w:p w14:paraId="7DC06AF8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  <w:p w14:paraId="3C2C7E37" w14:textId="719D4CF3" w:rsidR="00CF6E9B" w:rsidRDefault="00CF6E9B" w:rsidP="006C40F1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Raison sociale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 (personne morale) </w:t>
            </w:r>
          </w:p>
        </w:tc>
        <w:tc>
          <w:tcPr>
            <w:tcW w:w="544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F2DAAD" w14:textId="77777777" w:rsidR="00CF6E9B" w:rsidRDefault="00CF6E9B">
            <w:pPr>
              <w:suppressAutoHyphens/>
              <w:spacing w:after="0" w:line="240" w:lineRule="auto"/>
              <w:ind w:left="180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0C0E8E5A" w14:textId="77777777" w:rsidTr="006C40F1">
        <w:trPr>
          <w:trHeight w:val="340"/>
        </w:trPr>
        <w:tc>
          <w:tcPr>
            <w:tcW w:w="4279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</w:tcPr>
          <w:p w14:paraId="3D696159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val="fr-FR" w:eastAsia="ar-SA"/>
              </w:rPr>
            </w:pPr>
          </w:p>
          <w:p w14:paraId="0EC87830" w14:textId="3A9DF34C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Statut juridique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544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B78FA5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193AAF72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2577CB45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N° d’entreprise</w:t>
            </w:r>
          </w:p>
        </w:tc>
        <w:tc>
          <w:tcPr>
            <w:tcW w:w="4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FBDCEDC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FB5C1FD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ADFC852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614E195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1EEB45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F347D3F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BB5C927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7F2D342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99F48A5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EB2A839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6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</w:tcPr>
          <w:p w14:paraId="66EC7B15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681DD3A9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7B696195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ascii="Wingdings" w:eastAsia="Times New Roman" w:hAnsi="Wingdings" w:cs="Arial"/>
                <w:b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Assujetti TVA ?</w:t>
            </w:r>
          </w:p>
        </w:tc>
        <w:tc>
          <w:tcPr>
            <w:tcW w:w="2284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4D181AD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ascii="Wingdings" w:eastAsia="Times New Roman" w:hAnsi="Wingdings" w:cs="Arial"/>
                <w:bCs/>
                <w:szCs w:val="20"/>
                <w:lang w:eastAsia="ar-SA"/>
              </w:rPr>
            </w:pPr>
            <w:r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 xml:space="preserve">m 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Oui</w:t>
            </w:r>
          </w:p>
        </w:tc>
        <w:tc>
          <w:tcPr>
            <w:tcW w:w="2284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46876BB" w14:textId="77777777" w:rsidR="00CF6E9B" w:rsidRDefault="00CF6E9B">
            <w:pPr>
              <w:suppressAutoHyphens/>
              <w:spacing w:after="0" w:line="240" w:lineRule="auto"/>
              <w:ind w:left="72" w:right="124"/>
              <w:rPr>
                <w:rFonts w:ascii="Wingdings" w:eastAsia="Times New Roman" w:hAnsi="Wingdings" w:cs="Arial"/>
                <w:bCs/>
                <w:szCs w:val="20"/>
                <w:lang w:eastAsia="ar-SA"/>
              </w:rPr>
            </w:pPr>
            <w:r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 xml:space="preserve">m 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Non</w:t>
            </w:r>
          </w:p>
        </w:tc>
        <w:tc>
          <w:tcPr>
            <w:tcW w:w="316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769FB634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2A258F44" w14:textId="77777777" w:rsidTr="00CF6E9B">
        <w:trPr>
          <w:trHeight w:val="340"/>
        </w:trPr>
        <w:tc>
          <w:tcPr>
            <w:tcW w:w="9728" w:type="dxa"/>
            <w:gridSpan w:val="2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22E44486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Siège social</w:t>
            </w:r>
          </w:p>
        </w:tc>
      </w:tr>
      <w:tr w:rsidR="00CF6E9B" w14:paraId="7D7DC7DB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7DF5DB39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Rue</w:t>
            </w:r>
          </w:p>
        </w:tc>
        <w:tc>
          <w:tcPr>
            <w:tcW w:w="4428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BE80A66" w14:textId="77777777" w:rsidR="00CF6E9B" w:rsidRDefault="00CF6E9B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6FE3CC16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N°</w:t>
            </w:r>
          </w:p>
        </w:tc>
        <w:tc>
          <w:tcPr>
            <w:tcW w:w="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194A73" w14:textId="77777777" w:rsidR="00CF6E9B" w:rsidRDefault="00CF6E9B">
            <w:pPr>
              <w:suppressAutoHyphens/>
              <w:spacing w:after="0" w:line="240" w:lineRule="auto"/>
              <w:ind w:left="26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1249EB55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Bte</w:t>
            </w:r>
          </w:p>
        </w:tc>
        <w:tc>
          <w:tcPr>
            <w:tcW w:w="9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8D5CF48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16BD0EDC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5D69206E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Code postal </w:t>
            </w:r>
          </w:p>
        </w:tc>
        <w:tc>
          <w:tcPr>
            <w:tcW w:w="136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50E102D" w14:textId="77777777" w:rsidR="00CF6E9B" w:rsidRDefault="00CF6E9B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278F5DA0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Localité</w:t>
            </w:r>
          </w:p>
        </w:tc>
        <w:tc>
          <w:tcPr>
            <w:tcW w:w="193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077D58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346077FB" w14:textId="77777777" w:rsidR="00CF6E9B" w:rsidRDefault="00CF6E9B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Pays</w:t>
            </w:r>
          </w:p>
        </w:tc>
        <w:tc>
          <w:tcPr>
            <w:tcW w:w="257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E797F2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26C51F1E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6DEFCFC8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Site Web </w:t>
            </w:r>
          </w:p>
        </w:tc>
        <w:tc>
          <w:tcPr>
            <w:tcW w:w="7733" w:type="dxa"/>
            <w:gridSpan w:val="2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4031EE6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</w:p>
        </w:tc>
      </w:tr>
      <w:tr w:rsidR="00CF6E9B" w14:paraId="1CCF979A" w14:textId="77777777" w:rsidTr="00CF6E9B">
        <w:trPr>
          <w:trHeight w:val="340"/>
        </w:trPr>
        <w:tc>
          <w:tcPr>
            <w:tcW w:w="9728" w:type="dxa"/>
            <w:gridSpan w:val="2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73479943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Coordonnées bancaires</w:t>
            </w:r>
          </w:p>
        </w:tc>
      </w:tr>
      <w:tr w:rsidR="00CF6E9B" w14:paraId="148C3A87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62F7B6F3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N° Compte (IBAN)</w:t>
            </w:r>
          </w:p>
        </w:tc>
        <w:tc>
          <w:tcPr>
            <w:tcW w:w="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4327778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F1E25B7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2999F45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A7FDFF9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6C03F5B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84B4F1D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C26E932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CCFEF4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5D9DAC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C76B0D2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06A19E5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170231B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5FFB67F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09115C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4CEBCD7D" w14:textId="77777777" w:rsidR="00CF6E9B" w:rsidRDefault="00CF6E9B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BIC</w:t>
            </w:r>
          </w:p>
        </w:tc>
        <w:tc>
          <w:tcPr>
            <w:tcW w:w="257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D3710CD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4A4529BE" w14:textId="77777777" w:rsidTr="00CF6E9B">
        <w:trPr>
          <w:trHeight w:val="340"/>
        </w:trPr>
        <w:tc>
          <w:tcPr>
            <w:tcW w:w="9728" w:type="dxa"/>
            <w:gridSpan w:val="2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62AE0D68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Titulaire du compte bancaire </w:t>
            </w:r>
          </w:p>
        </w:tc>
      </w:tr>
      <w:tr w:rsidR="00CF6E9B" w14:paraId="22473FF4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5A5F4B7E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Nom</w:t>
            </w:r>
          </w:p>
        </w:tc>
        <w:tc>
          <w:tcPr>
            <w:tcW w:w="2491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4E00914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93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71C8F1BF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Prénom</w:t>
            </w:r>
          </w:p>
        </w:tc>
        <w:tc>
          <w:tcPr>
            <w:tcW w:w="3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4EF100B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1CC69DF5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226D31D5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Raison sociale </w:t>
            </w:r>
          </w:p>
        </w:tc>
        <w:tc>
          <w:tcPr>
            <w:tcW w:w="2491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21D8913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93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52208FCB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6393C2E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4757010E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0AA69367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Rue</w:t>
            </w:r>
          </w:p>
        </w:tc>
        <w:tc>
          <w:tcPr>
            <w:tcW w:w="4428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3719044" w14:textId="77777777" w:rsidR="00CF6E9B" w:rsidRDefault="00CF6E9B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26B83CDF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N°</w:t>
            </w:r>
          </w:p>
        </w:tc>
        <w:tc>
          <w:tcPr>
            <w:tcW w:w="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5040B63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07357650" w14:textId="77777777" w:rsidR="00CF6E9B" w:rsidRDefault="00CF6E9B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Bte</w:t>
            </w:r>
          </w:p>
        </w:tc>
        <w:tc>
          <w:tcPr>
            <w:tcW w:w="9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9088805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77BC780A" w14:textId="77777777" w:rsidTr="006C40F1">
        <w:trPr>
          <w:trHeight w:val="340"/>
        </w:trPr>
        <w:tc>
          <w:tcPr>
            <w:tcW w:w="1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6FD05CBC" w14:textId="77777777" w:rsidR="00CF6E9B" w:rsidRDefault="00CF6E9B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Code postal </w:t>
            </w:r>
          </w:p>
        </w:tc>
        <w:tc>
          <w:tcPr>
            <w:tcW w:w="136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78292A8" w14:textId="77777777" w:rsidR="00CF6E9B" w:rsidRDefault="00CF6E9B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57410255" w14:textId="77777777" w:rsidR="00CF6E9B" w:rsidRDefault="00CF6E9B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Localité</w:t>
            </w:r>
          </w:p>
        </w:tc>
        <w:tc>
          <w:tcPr>
            <w:tcW w:w="193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40365C5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4164302D" w14:textId="77777777" w:rsidR="00CF6E9B" w:rsidRDefault="00CF6E9B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Pays</w:t>
            </w:r>
          </w:p>
        </w:tc>
        <w:tc>
          <w:tcPr>
            <w:tcW w:w="257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9900B2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</w:tbl>
    <w:p w14:paraId="14560D7F" w14:textId="77777777" w:rsidR="00CF6E9B" w:rsidRDefault="00CF6E9B" w:rsidP="00CF6E9B">
      <w:pPr>
        <w:widowControl w:val="0"/>
        <w:suppressAutoHyphens/>
        <w:spacing w:after="0" w:line="240" w:lineRule="auto"/>
        <w:ind w:right="851"/>
        <w:rPr>
          <w:rFonts w:eastAsia="Times" w:cs="Times"/>
          <w:bCs/>
          <w:szCs w:val="20"/>
          <w:lang w:val="fr-FR" w:eastAsia="ar-SA"/>
        </w:rPr>
      </w:pPr>
    </w:p>
    <w:p w14:paraId="44509056" w14:textId="77777777" w:rsidR="00CF6E9B" w:rsidRDefault="00CF6E9B" w:rsidP="00CF6E9B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szCs w:val="20"/>
          <w:lang w:val="fr-FR" w:eastAsia="ar-SA"/>
        </w:rPr>
      </w:pPr>
      <w:r>
        <w:rPr>
          <w:rFonts w:eastAsia="Times" w:cs="Times"/>
          <w:b/>
          <w:szCs w:val="20"/>
          <w:lang w:val="fr-FR" w:eastAsia="ar-SA"/>
        </w:rPr>
        <w:t xml:space="preserve">Coordonnées de la personne habilitée à engager juridiquement l’organisation </w:t>
      </w:r>
    </w:p>
    <w:tbl>
      <w:tblPr>
        <w:tblW w:w="972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134"/>
        <w:gridCol w:w="2693"/>
        <w:gridCol w:w="1701"/>
        <w:gridCol w:w="2664"/>
      </w:tblGrid>
      <w:tr w:rsidR="00CF6E9B" w14:paraId="4BFCB4BA" w14:textId="77777777" w:rsidTr="00CF6E9B">
        <w:trPr>
          <w:trHeight w:val="340"/>
        </w:trPr>
        <w:tc>
          <w:tcPr>
            <w:tcW w:w="1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2E2E2"/>
            <w:vAlign w:val="center"/>
            <w:hideMark/>
          </w:tcPr>
          <w:p w14:paraId="61BE0CDB" w14:textId="77777777" w:rsidR="00CF6E9B" w:rsidRDefault="00CF6E9B">
            <w:pPr>
              <w:suppressAutoHyphens/>
              <w:spacing w:after="0" w:line="240" w:lineRule="auto"/>
              <w:ind w:right="-58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br w:type="page"/>
            </w:r>
            <w:r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m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 M  </w:t>
            </w:r>
            <w:r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m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  Mme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2E2E2"/>
            <w:vAlign w:val="center"/>
            <w:hideMark/>
          </w:tcPr>
          <w:p w14:paraId="530010B0" w14:textId="77777777" w:rsidR="00CF6E9B" w:rsidRDefault="00CF6E9B">
            <w:pPr>
              <w:suppressAutoHyphens/>
              <w:spacing w:after="0" w:line="240" w:lineRule="auto"/>
              <w:ind w:right="-58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Nom</w:t>
            </w:r>
          </w:p>
        </w:tc>
        <w:tc>
          <w:tcPr>
            <w:tcW w:w="2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48D15B1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7385F466" w14:textId="77777777" w:rsidR="00CF6E9B" w:rsidRDefault="00CF6E9B">
            <w:pPr>
              <w:suppressAutoHyphens/>
              <w:spacing w:after="0" w:line="240" w:lineRule="auto"/>
              <w:ind w:left="-100"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Prénom</w:t>
            </w:r>
          </w:p>
        </w:tc>
        <w:tc>
          <w:tcPr>
            <w:tcW w:w="26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4FDE9BC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7E176F20" w14:textId="77777777" w:rsidTr="00CF6E9B">
        <w:trPr>
          <w:trHeight w:val="340"/>
        </w:trPr>
        <w:tc>
          <w:tcPr>
            <w:tcW w:w="1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38AE1EE9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Fonction</w:t>
            </w:r>
          </w:p>
        </w:tc>
        <w:tc>
          <w:tcPr>
            <w:tcW w:w="819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E4943C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1E05807C" w14:textId="77777777" w:rsidTr="00CF6E9B">
        <w:trPr>
          <w:trHeight w:val="340"/>
        </w:trPr>
        <w:tc>
          <w:tcPr>
            <w:tcW w:w="1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640F1AB4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E-mail</w:t>
            </w:r>
          </w:p>
        </w:tc>
        <w:tc>
          <w:tcPr>
            <w:tcW w:w="38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28063CD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02818558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Téléphone</w:t>
            </w:r>
          </w:p>
        </w:tc>
        <w:tc>
          <w:tcPr>
            <w:tcW w:w="26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DE53A97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35C3F676" w14:textId="77777777" w:rsidTr="00CF6E9B">
        <w:trPr>
          <w:trHeight w:val="340"/>
        </w:trPr>
        <w:tc>
          <w:tcPr>
            <w:tcW w:w="705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541EE66B" w14:textId="77777777" w:rsidR="00CF6E9B" w:rsidRDefault="00CF6E9B">
            <w:pPr>
              <w:suppressAutoHyphens/>
              <w:spacing w:after="0" w:line="240" w:lineRule="auto"/>
              <w:ind w:left="72"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La correspondance se fera </w:t>
            </w: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par e-mail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, sauf si vous cochez cette case</w:t>
            </w:r>
          </w:p>
        </w:tc>
        <w:tc>
          <w:tcPr>
            <w:tcW w:w="26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7A7AC0" w14:textId="77777777" w:rsidR="00CF6E9B" w:rsidRDefault="00CF6E9B">
            <w:pPr>
              <w:suppressAutoHyphens/>
              <w:spacing w:after="0" w:line="240" w:lineRule="auto"/>
              <w:ind w:left="72"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 xml:space="preserve">m 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Courrier postal</w:t>
            </w:r>
          </w:p>
        </w:tc>
      </w:tr>
    </w:tbl>
    <w:p w14:paraId="76AEBFCB" w14:textId="77777777" w:rsidR="00D8608C" w:rsidRDefault="00D8608C" w:rsidP="00CF6E9B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szCs w:val="20"/>
          <w:lang w:val="fr-FR" w:eastAsia="ar-SA"/>
        </w:rPr>
      </w:pPr>
    </w:p>
    <w:p w14:paraId="68939A53" w14:textId="2900C476" w:rsidR="00CF6E9B" w:rsidRDefault="00CF6E9B" w:rsidP="00CF6E9B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szCs w:val="20"/>
          <w:lang w:val="fr-FR" w:eastAsia="ar-SA"/>
        </w:rPr>
      </w:pPr>
      <w:r>
        <w:rPr>
          <w:rFonts w:eastAsia="Times" w:cs="Times"/>
          <w:b/>
          <w:szCs w:val="20"/>
          <w:lang w:val="fr-FR" w:eastAsia="ar-SA"/>
        </w:rPr>
        <w:t>Coordonnées de la personne de contact (si différent du point précédent)</w:t>
      </w:r>
    </w:p>
    <w:tbl>
      <w:tblPr>
        <w:tblW w:w="972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134"/>
        <w:gridCol w:w="2693"/>
        <w:gridCol w:w="1701"/>
        <w:gridCol w:w="2664"/>
      </w:tblGrid>
      <w:tr w:rsidR="00CF6E9B" w14:paraId="276C6367" w14:textId="77777777" w:rsidTr="00CF6E9B">
        <w:trPr>
          <w:trHeight w:val="340"/>
        </w:trPr>
        <w:tc>
          <w:tcPr>
            <w:tcW w:w="1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2E2E2"/>
            <w:vAlign w:val="center"/>
            <w:hideMark/>
          </w:tcPr>
          <w:p w14:paraId="019448BC" w14:textId="77777777" w:rsidR="00CF6E9B" w:rsidRDefault="00CF6E9B">
            <w:pPr>
              <w:suppressAutoHyphens/>
              <w:spacing w:after="0" w:line="240" w:lineRule="auto"/>
              <w:ind w:right="-58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br w:type="page"/>
            </w:r>
            <w:r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m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 M  </w:t>
            </w:r>
            <w:r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>m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  Mme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2E2E2"/>
            <w:vAlign w:val="center"/>
            <w:hideMark/>
          </w:tcPr>
          <w:p w14:paraId="30B6FAF6" w14:textId="77777777" w:rsidR="00CF6E9B" w:rsidRDefault="00CF6E9B">
            <w:pPr>
              <w:suppressAutoHyphens/>
              <w:spacing w:after="0" w:line="240" w:lineRule="auto"/>
              <w:ind w:right="-58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Nom</w:t>
            </w:r>
          </w:p>
        </w:tc>
        <w:tc>
          <w:tcPr>
            <w:tcW w:w="2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6C67EB7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37F82589" w14:textId="77777777" w:rsidR="00CF6E9B" w:rsidRDefault="00CF6E9B">
            <w:pPr>
              <w:suppressAutoHyphens/>
              <w:spacing w:after="0" w:line="240" w:lineRule="auto"/>
              <w:ind w:left="-100"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Prénom</w:t>
            </w:r>
          </w:p>
        </w:tc>
        <w:tc>
          <w:tcPr>
            <w:tcW w:w="26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5C4BBFB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3682F29F" w14:textId="77777777" w:rsidTr="00CF6E9B">
        <w:trPr>
          <w:trHeight w:val="340"/>
        </w:trPr>
        <w:tc>
          <w:tcPr>
            <w:tcW w:w="1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042E2A62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Fonction</w:t>
            </w:r>
          </w:p>
        </w:tc>
        <w:tc>
          <w:tcPr>
            <w:tcW w:w="819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A1C9B69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13524A97" w14:textId="77777777" w:rsidTr="00CF6E9B">
        <w:trPr>
          <w:trHeight w:val="340"/>
        </w:trPr>
        <w:tc>
          <w:tcPr>
            <w:tcW w:w="1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58A291C1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E-mail</w:t>
            </w:r>
          </w:p>
        </w:tc>
        <w:tc>
          <w:tcPr>
            <w:tcW w:w="38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FBE8AB4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7BDC0350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Téléphone</w:t>
            </w:r>
          </w:p>
        </w:tc>
        <w:tc>
          <w:tcPr>
            <w:tcW w:w="26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7811DE" w14:textId="77777777" w:rsidR="00CF6E9B" w:rsidRDefault="00CF6E9B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CF6E9B" w14:paraId="6E359A9B" w14:textId="77777777" w:rsidTr="00CF6E9B">
        <w:trPr>
          <w:trHeight w:val="340"/>
        </w:trPr>
        <w:tc>
          <w:tcPr>
            <w:tcW w:w="705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57044DA2" w14:textId="77777777" w:rsidR="00CF6E9B" w:rsidRDefault="00CF6E9B">
            <w:pPr>
              <w:suppressAutoHyphens/>
              <w:spacing w:after="0" w:line="240" w:lineRule="auto"/>
              <w:ind w:left="72"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La correspondance se fera </w:t>
            </w: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par e-mail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, sauf si vous cochez cette case</w:t>
            </w:r>
          </w:p>
        </w:tc>
        <w:tc>
          <w:tcPr>
            <w:tcW w:w="26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B232454" w14:textId="77777777" w:rsidR="00CF6E9B" w:rsidRDefault="00CF6E9B">
            <w:pPr>
              <w:suppressAutoHyphens/>
              <w:spacing w:after="0" w:line="240" w:lineRule="auto"/>
              <w:ind w:left="72"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ascii="Wingdings" w:eastAsia="Times New Roman" w:hAnsi="Wingdings" w:cs="Arial"/>
                <w:bCs/>
                <w:szCs w:val="20"/>
                <w:lang w:eastAsia="ar-SA"/>
              </w:rPr>
              <w:t xml:space="preserve">m 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Courrier postal</w:t>
            </w:r>
          </w:p>
        </w:tc>
      </w:tr>
    </w:tbl>
    <w:p w14:paraId="19792253" w14:textId="77777777" w:rsidR="00CF6E9B" w:rsidRDefault="00CF6E9B" w:rsidP="00CF6E9B">
      <w:pPr>
        <w:pStyle w:val="Heading2"/>
        <w:spacing w:before="0"/>
        <w:rPr>
          <w:color w:val="auto"/>
          <w:sz w:val="20"/>
          <w:szCs w:val="20"/>
        </w:rPr>
      </w:pPr>
    </w:p>
    <w:p w14:paraId="35F7204F" w14:textId="77777777" w:rsidR="00D8608C" w:rsidRDefault="00D8608C" w:rsidP="00CF6E9B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572680ED" w14:textId="707790B3" w:rsidR="00CF6E9B" w:rsidRDefault="00CF6E9B" w:rsidP="00CF6E9B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PARTIE 2. DONNEES QUANTITATIVES ET QUALITATIVES </w:t>
      </w:r>
    </w:p>
    <w:p w14:paraId="7B2CD577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0206407A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44E440BE" w14:textId="77777777" w:rsidR="00CF6E9B" w:rsidRDefault="00CF6E9B" w:rsidP="00CF6E9B">
      <w:pPr>
        <w:spacing w:after="0" w:line="240" w:lineRule="auto"/>
        <w:rPr>
          <w:rFonts w:cs="Arial"/>
        </w:rPr>
      </w:pPr>
      <w:r>
        <w:rPr>
          <w:rFonts w:cs="Arial"/>
        </w:rPr>
        <w:t>Mandaté pour le suivi de ………. ETP travailleurs public-cible.</w:t>
      </w:r>
    </w:p>
    <w:p w14:paraId="03948A41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74887FD4" w14:textId="79DC5F5C" w:rsidR="00CF6E9B" w:rsidRDefault="00CF6E9B" w:rsidP="00CF6E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Suivi en </w:t>
      </w:r>
      <w:r w:rsidR="009F7E7A">
        <w:rPr>
          <w:rFonts w:cs="Arial"/>
        </w:rPr>
        <w:t>2023</w:t>
      </w:r>
      <w:r>
        <w:rPr>
          <w:rFonts w:cs="Arial"/>
        </w:rPr>
        <w:t xml:space="preserve"> de ….. ETP travailleurs public-cible.</w:t>
      </w:r>
    </w:p>
    <w:p w14:paraId="339CEC44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2620B71C" w14:textId="77777777" w:rsidR="00CF6E9B" w:rsidRDefault="00CF6E9B" w:rsidP="00CF6E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Donner la répartition homme/femme : </w:t>
      </w:r>
    </w:p>
    <w:p w14:paraId="501D6ECF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1430D989" w14:textId="77777777" w:rsidR="00CF6E9B" w:rsidRDefault="00CF6E9B" w:rsidP="00CF6E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Donner la répartition par type de programme : </w:t>
      </w:r>
    </w:p>
    <w:tbl>
      <w:tblPr>
        <w:tblpPr w:leftFromText="141" w:rightFromText="141" w:bottomFromText="200" w:vertAnchor="text" w:horzAnchor="margin" w:tblpY="164"/>
        <w:tblW w:w="7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4"/>
        <w:gridCol w:w="3021"/>
      </w:tblGrid>
      <w:tr w:rsidR="00CF6E9B" w14:paraId="36B200F6" w14:textId="77777777" w:rsidTr="00CF6E9B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2A8C" w14:textId="77777777" w:rsidR="00CF6E9B" w:rsidRDefault="00CF6E9B">
            <w:r>
              <w:t>Type de programme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052A" w14:textId="77777777" w:rsidR="00CF6E9B" w:rsidRDefault="00CF6E9B">
            <w:r>
              <w:t>Nombre de travailleurs présents en ETP</w:t>
            </w:r>
          </w:p>
        </w:tc>
      </w:tr>
      <w:tr w:rsidR="00CF6E9B" w14:paraId="50BEFF7D" w14:textId="77777777" w:rsidTr="00CF6E9B">
        <w:trPr>
          <w:trHeight w:val="4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BC00" w14:textId="77777777" w:rsidR="00CF6E9B" w:rsidRDefault="00CF6E9B">
            <w:r>
              <w:t>Poste en Transition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5A6" w14:textId="77777777" w:rsidR="00CF6E9B" w:rsidRDefault="00CF6E9B"/>
        </w:tc>
      </w:tr>
      <w:tr w:rsidR="00CF6E9B" w14:paraId="18E63716" w14:textId="77777777" w:rsidTr="00CF6E9B">
        <w:trPr>
          <w:trHeight w:val="4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449D" w14:textId="77777777" w:rsidR="00CF6E9B" w:rsidRDefault="00CF6E9B">
            <w:r>
              <w:t>Poste en Insertion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0B95" w14:textId="77777777" w:rsidR="00CF6E9B" w:rsidRDefault="00CF6E9B"/>
        </w:tc>
      </w:tr>
      <w:tr w:rsidR="00CF6E9B" w14:paraId="137427D2" w14:textId="77777777" w:rsidTr="00CF6E9B">
        <w:trPr>
          <w:trHeight w:val="4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064E" w14:textId="77777777" w:rsidR="00CF6E9B" w:rsidRDefault="00CF6E9B">
            <w:r>
              <w:t>ACS d’insertion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CAD5" w14:textId="77777777" w:rsidR="00CF6E9B" w:rsidRDefault="00CF6E9B"/>
        </w:tc>
      </w:tr>
      <w:tr w:rsidR="00CF6E9B" w14:paraId="03A04152" w14:textId="77777777" w:rsidTr="00CF6E9B">
        <w:trPr>
          <w:trHeight w:val="4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5FFB" w14:textId="77777777" w:rsidR="00CF6E9B" w:rsidRDefault="00CF6E9B">
            <w:r>
              <w:t>Emploi d’insertion visé à l’article 60, §7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FEF8" w14:textId="77777777" w:rsidR="00CF6E9B" w:rsidRDefault="00CF6E9B"/>
        </w:tc>
      </w:tr>
      <w:tr w:rsidR="00CF6E9B" w14:paraId="4AC65DF3" w14:textId="77777777" w:rsidTr="00CF6E9B">
        <w:trPr>
          <w:trHeight w:val="4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965F" w14:textId="77777777" w:rsidR="00CF6E9B" w:rsidRDefault="00CF6E9B">
            <w:pPr>
              <w:rPr>
                <w:b/>
              </w:rPr>
            </w:pPr>
            <w:r>
              <w:rPr>
                <w:b/>
              </w:rPr>
              <w:t>Total ETP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B19" w14:textId="77777777" w:rsidR="00CF6E9B" w:rsidRDefault="00CF6E9B">
            <w:pPr>
              <w:rPr>
                <w:b/>
              </w:rPr>
            </w:pPr>
          </w:p>
        </w:tc>
      </w:tr>
    </w:tbl>
    <w:p w14:paraId="370F1463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588DDD06" w14:textId="77777777" w:rsidR="00CF6E9B" w:rsidRDefault="00CF6E9B" w:rsidP="00CF6E9B">
      <w:pPr>
        <w:rPr>
          <w:rFonts w:cs="Arial"/>
          <w:sz w:val="22"/>
          <w:lang w:val="fr-FR"/>
        </w:rPr>
      </w:pPr>
    </w:p>
    <w:p w14:paraId="55651ED2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235C50DB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2796B0FC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5B107BB4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22667F29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51290868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2E3466AF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2B540671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5187DFBC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649F2276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47F9E9AD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59865F66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47133960" w14:textId="77777777" w:rsidR="006C40F1" w:rsidRDefault="006C40F1" w:rsidP="00CF6E9B">
      <w:pPr>
        <w:spacing w:after="0" w:line="240" w:lineRule="auto"/>
        <w:rPr>
          <w:rFonts w:cs="Arial"/>
        </w:rPr>
      </w:pPr>
    </w:p>
    <w:p w14:paraId="1306A5D2" w14:textId="7F324879" w:rsidR="00CF6E9B" w:rsidRDefault="00CF6E9B" w:rsidP="00CF6E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Nombre d’ETP personnel encadrant en </w:t>
      </w:r>
      <w:r w:rsidR="009F7E7A">
        <w:rPr>
          <w:rFonts w:cs="Arial"/>
        </w:rPr>
        <w:t>2023</w:t>
      </w:r>
      <w:r>
        <w:rPr>
          <w:rFonts w:cs="Arial"/>
        </w:rPr>
        <w:t> :</w:t>
      </w:r>
    </w:p>
    <w:p w14:paraId="011433FF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7F1B74C8" w14:textId="77777777" w:rsidR="00CF6E9B" w:rsidRDefault="00CF6E9B" w:rsidP="00CF6E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Donner la répartition homme/femme : </w:t>
      </w:r>
    </w:p>
    <w:p w14:paraId="5B5C10DF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760015E6" w14:textId="0651FA2E" w:rsidR="00CF6E9B" w:rsidRDefault="00CF6E9B" w:rsidP="00CF6E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Utilisation de la compensation </w:t>
      </w:r>
      <w:r w:rsidR="009F7E7A">
        <w:rPr>
          <w:rFonts w:cs="Arial"/>
        </w:rPr>
        <w:t>2023</w:t>
      </w:r>
      <w:r>
        <w:rPr>
          <w:rFonts w:cs="Arial"/>
        </w:rPr>
        <w:t> : …….. %</w:t>
      </w:r>
    </w:p>
    <w:p w14:paraId="7C54FF0E" w14:textId="20C69A6C" w:rsidR="006C40F1" w:rsidRDefault="006C40F1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63C9A881" w14:textId="77777777" w:rsidR="00CF6E9B" w:rsidRDefault="00CF6E9B" w:rsidP="00CF6E9B">
      <w:pPr>
        <w:spacing w:after="0" w:line="240" w:lineRule="auto"/>
        <w:rPr>
          <w:rFonts w:cs="Arial"/>
        </w:rPr>
      </w:pPr>
    </w:p>
    <w:p w14:paraId="4A5256C5" w14:textId="77777777" w:rsidR="00CF6E9B" w:rsidRDefault="00CF6E9B" w:rsidP="00CF6E9B">
      <w:pPr>
        <w:pStyle w:val="ListParagraph"/>
        <w:numPr>
          <w:ilvl w:val="0"/>
          <w:numId w:val="1"/>
        </w:numPr>
        <w:spacing w:after="240"/>
        <w:ind w:left="714" w:hanging="357"/>
        <w:rPr>
          <w:b/>
          <w:lang w:val="fr-FR"/>
        </w:rPr>
      </w:pPr>
      <w:r>
        <w:rPr>
          <w:b/>
          <w:lang w:val="fr-FR"/>
        </w:rPr>
        <w:t>Combien de projets avez-vous mis en place dans votre programme d’insertion ? Veuillez préciser le nom des différents projets.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CF6E9B" w14:paraId="1F3A2FEF" w14:textId="77777777" w:rsidTr="00CF6E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1B6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14C96D69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0E7703E7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06DD7596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15CE1CF9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</w:tc>
      </w:tr>
    </w:tbl>
    <w:p w14:paraId="4AF9385D" w14:textId="77777777" w:rsidR="006C40F1" w:rsidRDefault="006C40F1" w:rsidP="006C40F1">
      <w:pPr>
        <w:pStyle w:val="ListParagraph"/>
        <w:spacing w:after="240"/>
        <w:ind w:left="714"/>
        <w:rPr>
          <w:b/>
          <w:lang w:val="fr-FR"/>
        </w:rPr>
      </w:pPr>
    </w:p>
    <w:p w14:paraId="164DB580" w14:textId="01378BC2" w:rsidR="00CF6E9B" w:rsidRDefault="00CF6E9B" w:rsidP="00CF6E9B">
      <w:pPr>
        <w:pStyle w:val="ListParagraph"/>
        <w:numPr>
          <w:ilvl w:val="0"/>
          <w:numId w:val="1"/>
        </w:numPr>
        <w:spacing w:after="240"/>
        <w:ind w:left="714" w:hanging="357"/>
        <w:rPr>
          <w:b/>
          <w:lang w:val="fr-FR"/>
        </w:rPr>
      </w:pPr>
      <w:r>
        <w:rPr>
          <w:b/>
          <w:lang w:val="fr-FR"/>
        </w:rPr>
        <w:t xml:space="preserve">Dans la mise en place de votre programme d’insertion, veuillez préciser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CF6E9B" w14:paraId="6835E794" w14:textId="77777777" w:rsidTr="00CF6E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287" w14:textId="59530065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Nombre de validation de compétences réalisées en </w:t>
            </w:r>
            <w:r w:rsidR="009F7E7A">
              <w:rPr>
                <w:rFonts w:cs="Arial"/>
                <w:b/>
                <w:lang w:val="fr-FR"/>
              </w:rPr>
              <w:t>2023</w:t>
            </w:r>
            <w:r>
              <w:rPr>
                <w:rFonts w:cs="Arial"/>
                <w:b/>
                <w:lang w:val="fr-FR"/>
              </w:rPr>
              <w:t> :</w:t>
            </w:r>
          </w:p>
          <w:p w14:paraId="1DBFE345" w14:textId="44A64401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Les formations qui ont été suivies</w:t>
            </w:r>
            <w:r w:rsidR="00A14742">
              <w:rPr>
                <w:rFonts w:cs="Arial"/>
                <w:b/>
                <w:lang w:val="fr-FR"/>
              </w:rPr>
              <w:t> :</w:t>
            </w:r>
          </w:p>
          <w:p w14:paraId="657E99D1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44DFD944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5A9EE696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1D00DD04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452B91BC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3382A460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35E8D0DD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3FA18DE5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33CD5B57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</w:tc>
      </w:tr>
    </w:tbl>
    <w:p w14:paraId="770203D6" w14:textId="77777777" w:rsidR="00CF6E9B" w:rsidRDefault="00CF6E9B" w:rsidP="00CF6E9B">
      <w:pPr>
        <w:spacing w:after="240"/>
        <w:rPr>
          <w:rFonts w:cs="Arial"/>
          <w:b/>
          <w:lang w:val="fr-FR"/>
        </w:rPr>
      </w:pPr>
    </w:p>
    <w:p w14:paraId="235A183D" w14:textId="08A1B3C2" w:rsidR="00CF6E9B" w:rsidRDefault="00CF6E9B" w:rsidP="00CF6E9B">
      <w:pPr>
        <w:pStyle w:val="ListParagraph"/>
        <w:numPr>
          <w:ilvl w:val="0"/>
          <w:numId w:val="1"/>
        </w:numPr>
        <w:spacing w:after="240"/>
        <w:ind w:left="714" w:hanging="357"/>
        <w:rPr>
          <w:b/>
          <w:lang w:val="fr-FR"/>
        </w:rPr>
      </w:pPr>
      <w:r>
        <w:rPr>
          <w:b/>
          <w:lang w:val="fr-FR"/>
        </w:rPr>
        <w:t xml:space="preserve">Veuillez citer vos partenaires dans la mise en place de votre programme d’insertion en </w:t>
      </w:r>
      <w:r w:rsidR="009F7E7A">
        <w:rPr>
          <w:b/>
          <w:lang w:val="fr-FR"/>
        </w:rPr>
        <w:t>2023</w:t>
      </w:r>
      <w:r>
        <w:rPr>
          <w:b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CF6E9B" w14:paraId="034D4CE9" w14:textId="77777777" w:rsidTr="00CF6E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A6D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5F111F43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2EE93B1C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134A624A" w14:textId="77777777" w:rsidR="00CF6E9B" w:rsidRDefault="00CF6E9B">
            <w:pPr>
              <w:spacing w:after="240"/>
              <w:rPr>
                <w:rFonts w:cs="Arial"/>
                <w:b/>
                <w:lang w:val="fr-FR"/>
              </w:rPr>
            </w:pPr>
          </w:p>
          <w:p w14:paraId="279BB92F" w14:textId="77777777" w:rsidR="006C40F1" w:rsidRDefault="006C40F1">
            <w:pPr>
              <w:spacing w:after="240"/>
              <w:rPr>
                <w:rFonts w:cs="Arial"/>
                <w:b/>
                <w:lang w:val="fr-FR"/>
              </w:rPr>
            </w:pPr>
          </w:p>
          <w:p w14:paraId="448D7EFB" w14:textId="77777777" w:rsidR="006C40F1" w:rsidRDefault="006C40F1">
            <w:pPr>
              <w:spacing w:after="240"/>
              <w:rPr>
                <w:rFonts w:cs="Arial"/>
                <w:b/>
                <w:lang w:val="fr-FR"/>
              </w:rPr>
            </w:pPr>
          </w:p>
        </w:tc>
      </w:tr>
    </w:tbl>
    <w:p w14:paraId="0311C6CB" w14:textId="77777777" w:rsidR="00CF6E9B" w:rsidRDefault="00CF6E9B" w:rsidP="00CF6E9B">
      <w:pPr>
        <w:jc w:val="left"/>
        <w:rPr>
          <w:rFonts w:cs="Arial"/>
          <w:b/>
          <w:lang w:val="fr-FR"/>
        </w:rPr>
      </w:pPr>
    </w:p>
    <w:p w14:paraId="1A555D33" w14:textId="77777777" w:rsidR="00CF6E9B" w:rsidRDefault="00CF6E9B" w:rsidP="00CF6E9B">
      <w:pPr>
        <w:pStyle w:val="ListParagraph"/>
        <w:numPr>
          <w:ilvl w:val="0"/>
          <w:numId w:val="1"/>
        </w:numPr>
        <w:spacing w:after="240"/>
        <w:ind w:left="714" w:hanging="357"/>
        <w:rPr>
          <w:b/>
          <w:lang w:val="fr-FR"/>
        </w:rPr>
      </w:pPr>
      <w:bookmarkStart w:id="1" w:name="_Hlk113528371"/>
      <w:r>
        <w:rPr>
          <w:b/>
          <w:lang w:val="fr-FR"/>
        </w:rPr>
        <w:t>Avez-vous rencontré des problèmes particuliers pour la mise en œuvre du programme d’insertion ? A quel(s) niveau(x) se situent les problèmes rencontrés ? (encadrement, public cible, formations internes/externes, partenariats, financement etc.)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CF6E9B" w14:paraId="730C892D" w14:textId="77777777" w:rsidTr="00CF6E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007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0C0A96B8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0D44D315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246295FC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7520B7B7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0334D927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1D7B4F6A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1EA2495D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52E53393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3DF8707C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7F0015F7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4157AB87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5B5C2B30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79F1C5C6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4B3D2800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04347792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6BDBE145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6D5E0DF9" w14:textId="77777777" w:rsidR="00CF6E9B" w:rsidRDefault="00CF6E9B">
            <w:pPr>
              <w:rPr>
                <w:rFonts w:cs="Arial"/>
                <w:lang w:val="fr-FR"/>
              </w:rPr>
            </w:pPr>
          </w:p>
          <w:p w14:paraId="4C4AF7AD" w14:textId="77777777" w:rsidR="00CF6E9B" w:rsidRDefault="00CF6E9B">
            <w:pPr>
              <w:rPr>
                <w:rFonts w:cs="Arial"/>
                <w:lang w:val="fr-FR"/>
              </w:rPr>
            </w:pPr>
          </w:p>
        </w:tc>
      </w:tr>
    </w:tbl>
    <w:p w14:paraId="42F781AD" w14:textId="77777777" w:rsidR="00CF6E9B" w:rsidRDefault="00CF6E9B" w:rsidP="00CF6E9B">
      <w:pPr>
        <w:spacing w:after="0"/>
        <w:ind w:left="357"/>
        <w:rPr>
          <w:rFonts w:cs="Arial"/>
          <w:b/>
          <w:lang w:val="fr-FR"/>
        </w:rPr>
      </w:pPr>
    </w:p>
    <w:p w14:paraId="10E832F8" w14:textId="77777777" w:rsidR="00CF6E9B" w:rsidRDefault="00CF6E9B" w:rsidP="00CF6E9B">
      <w:pPr>
        <w:jc w:val="left"/>
        <w:rPr>
          <w:rFonts w:cs="Arial"/>
          <w:lang w:val="fr-FR"/>
        </w:rPr>
      </w:pPr>
    </w:p>
    <w:p w14:paraId="36F81834" w14:textId="77777777" w:rsidR="00CF6E9B" w:rsidRDefault="00CF6E9B" w:rsidP="00CF6E9B">
      <w:pPr>
        <w:jc w:val="left"/>
        <w:rPr>
          <w:rFonts w:cs="Arial"/>
        </w:rPr>
      </w:pPr>
      <w:r>
        <w:rPr>
          <w:rFonts w:cs="Arial"/>
          <w:lang w:val="fr-FR"/>
        </w:rPr>
        <w:t>Fa</w:t>
      </w:r>
      <w:proofErr w:type="spellStart"/>
      <w:r>
        <w:rPr>
          <w:rFonts w:cs="Arial"/>
        </w:rPr>
        <w:t>it</w:t>
      </w:r>
      <w:proofErr w:type="spellEnd"/>
      <w:r>
        <w:rPr>
          <w:rFonts w:cs="Arial"/>
        </w:rPr>
        <w:t xml:space="preserve"> à                    , le</w:t>
      </w:r>
    </w:p>
    <w:p w14:paraId="66C56100" w14:textId="77777777" w:rsidR="00CF6E9B" w:rsidRDefault="00CF6E9B" w:rsidP="00CF6E9B">
      <w:pPr>
        <w:rPr>
          <w:rFonts w:cs="Arial"/>
        </w:rPr>
      </w:pPr>
    </w:p>
    <w:p w14:paraId="3D271C3C" w14:textId="77777777" w:rsidR="00CF6E9B" w:rsidRDefault="00CF6E9B" w:rsidP="00CF6E9B">
      <w:pPr>
        <w:spacing w:after="0"/>
        <w:rPr>
          <w:rFonts w:cs="Arial"/>
        </w:rPr>
      </w:pPr>
      <w:r>
        <w:rPr>
          <w:rFonts w:cs="Arial"/>
        </w:rPr>
        <w:t>Signature</w:t>
      </w:r>
    </w:p>
    <w:p w14:paraId="2072FE78" w14:textId="77777777" w:rsidR="00CF6E9B" w:rsidRDefault="00CF6E9B" w:rsidP="00CF6E9B">
      <w:pPr>
        <w:spacing w:after="0"/>
        <w:rPr>
          <w:rFonts w:cs="Arial"/>
        </w:rPr>
      </w:pPr>
    </w:p>
    <w:p w14:paraId="7698FECF" w14:textId="77777777" w:rsidR="00CF6E9B" w:rsidRDefault="00CF6E9B" w:rsidP="00CF6E9B">
      <w:pPr>
        <w:spacing w:after="0"/>
        <w:rPr>
          <w:rFonts w:cs="Arial"/>
        </w:rPr>
      </w:pPr>
    </w:p>
    <w:p w14:paraId="66743466" w14:textId="77777777" w:rsidR="00CF6E9B" w:rsidRDefault="00CF6E9B" w:rsidP="00CF6E9B">
      <w:pPr>
        <w:spacing w:after="0"/>
        <w:rPr>
          <w:rFonts w:cs="Arial"/>
        </w:rPr>
      </w:pPr>
    </w:p>
    <w:p w14:paraId="130B07CC" w14:textId="77777777" w:rsidR="00CF6E9B" w:rsidRDefault="00CF6E9B" w:rsidP="00CF6E9B">
      <w:pPr>
        <w:spacing w:after="0"/>
        <w:rPr>
          <w:rFonts w:cs="Arial"/>
        </w:rPr>
      </w:pPr>
    </w:p>
    <w:p w14:paraId="2936CF50" w14:textId="77777777" w:rsidR="00CF6E9B" w:rsidRDefault="00CF6E9B" w:rsidP="00CF6E9B">
      <w:pPr>
        <w:spacing w:after="0"/>
        <w:rPr>
          <w:rFonts w:cs="Arial"/>
        </w:rPr>
      </w:pPr>
    </w:p>
    <w:p w14:paraId="36BBFE5D" w14:textId="77777777" w:rsidR="00CF6E9B" w:rsidRDefault="00CF6E9B" w:rsidP="00CF6E9B">
      <w:pPr>
        <w:rPr>
          <w:rFonts w:cs="Arial"/>
        </w:rPr>
      </w:pPr>
      <w:r>
        <w:rPr>
          <w:rFonts w:cs="Arial"/>
        </w:rPr>
        <w:t>Fonction</w:t>
      </w:r>
    </w:p>
    <w:p w14:paraId="2CD2CAB2" w14:textId="77777777" w:rsidR="006C5D8D" w:rsidRDefault="006C5D8D" w:rsidP="006B0510">
      <w:pPr>
        <w:tabs>
          <w:tab w:val="left" w:pos="0"/>
        </w:tabs>
      </w:pPr>
    </w:p>
    <w:p w14:paraId="2DB6D865" w14:textId="77777777" w:rsidR="006C5D8D" w:rsidRDefault="006C5D8D" w:rsidP="00944CD8">
      <w:pPr>
        <w:tabs>
          <w:tab w:val="left" w:pos="0"/>
        </w:tabs>
        <w:ind w:right="-710"/>
        <w:sectPr w:rsidR="006C5D8D" w:rsidSect="008151D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418" w:bottom="2552" w:left="1559" w:header="283" w:footer="283" w:gutter="0"/>
          <w:cols w:space="708"/>
          <w:titlePg/>
          <w:docGrid w:linePitch="360"/>
        </w:sectPr>
      </w:pPr>
    </w:p>
    <w:p w14:paraId="5A986A57" w14:textId="77777777" w:rsidR="00FE78BE" w:rsidRDefault="00FE78BE">
      <w:pPr>
        <w:jc w:val="left"/>
      </w:pPr>
    </w:p>
    <w:p w14:paraId="243468AB" w14:textId="2D14A248" w:rsidR="00F71E22" w:rsidRDefault="00F71E22" w:rsidP="00944CD8">
      <w:pPr>
        <w:ind w:left="1418"/>
        <w:jc w:val="left"/>
      </w:pPr>
    </w:p>
    <w:p w14:paraId="7E48D566" w14:textId="2C392E6A" w:rsidR="00F71E22" w:rsidRPr="00EB100C" w:rsidRDefault="00F71E22" w:rsidP="00CE0952">
      <w:pPr>
        <w:jc w:val="left"/>
      </w:pPr>
    </w:p>
    <w:sectPr w:rsidR="00F71E22" w:rsidRPr="00EB100C" w:rsidSect="00020584">
      <w:footerReference w:type="default" r:id="rId16"/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7AA8" w14:textId="77777777" w:rsidR="00435637" w:rsidRDefault="00435637" w:rsidP="009031B4">
      <w:pPr>
        <w:spacing w:after="0" w:line="240" w:lineRule="auto"/>
      </w:pPr>
      <w:r>
        <w:separator/>
      </w:r>
    </w:p>
  </w:endnote>
  <w:endnote w:type="continuationSeparator" w:id="0">
    <w:p w14:paraId="75481EC9" w14:textId="77777777" w:rsidR="00435637" w:rsidRDefault="00435637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375481"/>
      <w:docPartObj>
        <w:docPartGallery w:val="Page Numbers (Bottom of Page)"/>
        <w:docPartUnique/>
      </w:docPartObj>
    </w:sdtPr>
    <w:sdtEndPr/>
    <w:sdtContent>
      <w:p w14:paraId="7538B05C" w14:textId="220556D7" w:rsidR="00F71E22" w:rsidRDefault="00F71E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6509E0" w14:textId="77777777" w:rsidR="00F71E22" w:rsidRDefault="00F71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CD37" w14:textId="3FA934E1" w:rsidR="00F71E22" w:rsidRDefault="006051FC" w:rsidP="00F71E22">
    <w:pPr>
      <w:pStyle w:val="Footer"/>
      <w:tabs>
        <w:tab w:val="clear" w:pos="4536"/>
        <w:tab w:val="clear" w:pos="9072"/>
        <w:tab w:val="left" w:pos="7980"/>
      </w:tabs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24F914" wp14:editId="51213397">
              <wp:simplePos x="0" y="0"/>
              <wp:positionH relativeFrom="column">
                <wp:posOffset>6104678</wp:posOffset>
              </wp:positionH>
              <wp:positionV relativeFrom="paragraph">
                <wp:posOffset>-147320</wp:posOffset>
              </wp:positionV>
              <wp:extent cx="442595" cy="447675"/>
              <wp:effectExtent l="0" t="0" r="0" b="9525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0A9967" w14:textId="77777777" w:rsidR="006051FC" w:rsidRPr="0063361E" w:rsidRDefault="006051FC" w:rsidP="006051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952" w:rsidRPr="00CE09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4F9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80.7pt;margin-top:-11.6pt;width:34.8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" fillcolor="white [3201]" stroked="f" strokeweight=".5pt">
              <v:textbox>
                <w:txbxContent>
                  <w:p w14:paraId="100A9967" w14:textId="77777777" w:rsidR="006051FC" w:rsidRPr="0063361E" w:rsidRDefault="006051FC" w:rsidP="006051FC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CE0952" w:rsidRPr="00CE0952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46F6" w14:textId="08FB67B9" w:rsidR="00F71E22" w:rsidRDefault="006051FC">
    <w:pPr>
      <w:pStyle w:val="Foo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8ECB6" wp14:editId="2FC6CF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2595" cy="447675"/>
              <wp:effectExtent l="0" t="0" r="0" b="9525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F0B40" w14:textId="77777777" w:rsidR="006051FC" w:rsidRPr="0063361E" w:rsidRDefault="006051FC" w:rsidP="006051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952" w:rsidRPr="00CE09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ECB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16.35pt;margin-top:0;width:34.85pt;height:35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" fillcolor="white [3201]" stroked="f" strokeweight=".5pt">
              <v:textbox>
                <w:txbxContent>
                  <w:p w14:paraId="728F0B40" w14:textId="77777777" w:rsidR="006051FC" w:rsidRPr="0063361E" w:rsidRDefault="006051FC" w:rsidP="006051FC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CE0952" w:rsidRPr="00CE0952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2999" w14:textId="77777777" w:rsidR="00435637" w:rsidRDefault="00435637" w:rsidP="009031B4">
      <w:pPr>
        <w:spacing w:after="0" w:line="240" w:lineRule="auto"/>
      </w:pPr>
      <w:r>
        <w:separator/>
      </w:r>
    </w:p>
  </w:footnote>
  <w:footnote w:type="continuationSeparator" w:id="0">
    <w:p w14:paraId="7759E69A" w14:textId="77777777" w:rsidR="00435637" w:rsidRDefault="00435637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273D086D" w:rsidR="00A5746A" w:rsidRPr="00EF5D87" w:rsidRDefault="00156990" w:rsidP="00EF5D87">
    <w:pPr>
      <w:pStyle w:val="NoSpacing"/>
      <w:rPr>
        <w:rFonts w:eastAsiaTheme="majorEastAsia" w:cs="Arial"/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4031D4FB" wp14:editId="3746303C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675" cy="1066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6E35F676" w:rsidR="006C5D8D" w:rsidRDefault="006C5D8D" w:rsidP="00F71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9F5D" w14:textId="4DD5CA21" w:rsidR="007249DF" w:rsidRPr="007249DF" w:rsidRDefault="00156990" w:rsidP="007249DF">
    <w:pPr>
      <w:pStyle w:val="Header"/>
    </w:pPr>
    <w:r w:rsidRPr="002243DA">
      <w:rPr>
        <w:noProof/>
        <w:lang w:eastAsia="fr-BE"/>
      </w:rPr>
      <w:drawing>
        <wp:anchor distT="0" distB="0" distL="114300" distR="114300" simplePos="0" relativeHeight="251666432" behindDoc="1" locked="0" layoutInCell="1" allowOverlap="1" wp14:anchorId="1DB81FD1" wp14:editId="7F9CE754">
          <wp:simplePos x="0" y="0"/>
          <wp:positionH relativeFrom="page">
            <wp:align>right</wp:align>
          </wp:positionH>
          <wp:positionV relativeFrom="paragraph">
            <wp:posOffset>-194945</wp:posOffset>
          </wp:positionV>
          <wp:extent cx="7559040" cy="10682605"/>
          <wp:effectExtent l="0" t="0" r="0" b="0"/>
          <wp:wrapNone/>
          <wp:docPr id="2" name="Image 2" descr="N:\Clients\Studio-Offline\SPRB\En cours\SPRB-20-22291-Mise à jour de la charte graphique\04 PDF client\Supports Administrations\Economie &amp; Emploi\FR\PNG\BEE-FR-PV reunion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ients\Studio-Offline\SPRB\En cours\SPRB-20-22291-Mise à jour de la charte graphique\04 PDF client\Supports Administrations\Economie &amp; Emploi\FR\PNG\BEE-FR-PV reunion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EC5"/>
    <w:multiLevelType w:val="hybridMultilevel"/>
    <w:tmpl w:val="5832EF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85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0584"/>
    <w:rsid w:val="00022F11"/>
    <w:rsid w:val="00025591"/>
    <w:rsid w:val="00053B11"/>
    <w:rsid w:val="000B11C6"/>
    <w:rsid w:val="000B5C2D"/>
    <w:rsid w:val="000B7FF2"/>
    <w:rsid w:val="000F5454"/>
    <w:rsid w:val="0015623E"/>
    <w:rsid w:val="00156990"/>
    <w:rsid w:val="00170FFB"/>
    <w:rsid w:val="00187C18"/>
    <w:rsid w:val="001937A3"/>
    <w:rsid w:val="002263CB"/>
    <w:rsid w:val="00263983"/>
    <w:rsid w:val="0028659B"/>
    <w:rsid w:val="00290A4A"/>
    <w:rsid w:val="002965C3"/>
    <w:rsid w:val="002C084A"/>
    <w:rsid w:val="002F0D32"/>
    <w:rsid w:val="00326C91"/>
    <w:rsid w:val="0033300B"/>
    <w:rsid w:val="00336E4A"/>
    <w:rsid w:val="00345C3F"/>
    <w:rsid w:val="00360FA0"/>
    <w:rsid w:val="003869F3"/>
    <w:rsid w:val="003A4F1B"/>
    <w:rsid w:val="003B00B4"/>
    <w:rsid w:val="003D5ABE"/>
    <w:rsid w:val="003D78E9"/>
    <w:rsid w:val="003E6849"/>
    <w:rsid w:val="0040695B"/>
    <w:rsid w:val="00420CA4"/>
    <w:rsid w:val="00423794"/>
    <w:rsid w:val="00435035"/>
    <w:rsid w:val="00435637"/>
    <w:rsid w:val="00446D20"/>
    <w:rsid w:val="004A5D1E"/>
    <w:rsid w:val="004C13F6"/>
    <w:rsid w:val="004E06DD"/>
    <w:rsid w:val="00502B3B"/>
    <w:rsid w:val="00537E92"/>
    <w:rsid w:val="00552C18"/>
    <w:rsid w:val="0056370D"/>
    <w:rsid w:val="00587C97"/>
    <w:rsid w:val="005A03D9"/>
    <w:rsid w:val="005B7A5B"/>
    <w:rsid w:val="005D5490"/>
    <w:rsid w:val="005F001C"/>
    <w:rsid w:val="005F2FE9"/>
    <w:rsid w:val="006051FC"/>
    <w:rsid w:val="006227C3"/>
    <w:rsid w:val="00623EB9"/>
    <w:rsid w:val="006343D4"/>
    <w:rsid w:val="00643CB1"/>
    <w:rsid w:val="006568B4"/>
    <w:rsid w:val="006757CC"/>
    <w:rsid w:val="006760E0"/>
    <w:rsid w:val="0068019C"/>
    <w:rsid w:val="006A03B8"/>
    <w:rsid w:val="006A1BFD"/>
    <w:rsid w:val="006B0510"/>
    <w:rsid w:val="006C40F1"/>
    <w:rsid w:val="006C5D8D"/>
    <w:rsid w:val="006C6B5D"/>
    <w:rsid w:val="0071762F"/>
    <w:rsid w:val="00720723"/>
    <w:rsid w:val="007249DF"/>
    <w:rsid w:val="00726D19"/>
    <w:rsid w:val="00794CFB"/>
    <w:rsid w:val="007A5C3E"/>
    <w:rsid w:val="007C347E"/>
    <w:rsid w:val="007E18B4"/>
    <w:rsid w:val="008151D3"/>
    <w:rsid w:val="00840A83"/>
    <w:rsid w:val="0084190D"/>
    <w:rsid w:val="00855DF8"/>
    <w:rsid w:val="00886A64"/>
    <w:rsid w:val="008B7312"/>
    <w:rsid w:val="009031B4"/>
    <w:rsid w:val="00944CD8"/>
    <w:rsid w:val="00944DA1"/>
    <w:rsid w:val="00957CBC"/>
    <w:rsid w:val="009725E5"/>
    <w:rsid w:val="009C79C9"/>
    <w:rsid w:val="009F7E7A"/>
    <w:rsid w:val="00A05250"/>
    <w:rsid w:val="00A078A1"/>
    <w:rsid w:val="00A14742"/>
    <w:rsid w:val="00A14A7B"/>
    <w:rsid w:val="00A2388D"/>
    <w:rsid w:val="00A5746A"/>
    <w:rsid w:val="00A825B6"/>
    <w:rsid w:val="00A96F67"/>
    <w:rsid w:val="00AA179C"/>
    <w:rsid w:val="00AC442D"/>
    <w:rsid w:val="00AC4FD5"/>
    <w:rsid w:val="00AF7900"/>
    <w:rsid w:val="00B01934"/>
    <w:rsid w:val="00B43625"/>
    <w:rsid w:val="00B609D8"/>
    <w:rsid w:val="00B73FC5"/>
    <w:rsid w:val="00BE313E"/>
    <w:rsid w:val="00BE74C5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C7B6C"/>
    <w:rsid w:val="00CD03A0"/>
    <w:rsid w:val="00CE03D7"/>
    <w:rsid w:val="00CE0952"/>
    <w:rsid w:val="00CE1A2D"/>
    <w:rsid w:val="00CF6E9B"/>
    <w:rsid w:val="00D17549"/>
    <w:rsid w:val="00D338AF"/>
    <w:rsid w:val="00D76027"/>
    <w:rsid w:val="00D8608C"/>
    <w:rsid w:val="00D92D34"/>
    <w:rsid w:val="00D9523F"/>
    <w:rsid w:val="00DA2CF9"/>
    <w:rsid w:val="00DB15CE"/>
    <w:rsid w:val="00E13FF9"/>
    <w:rsid w:val="00E33479"/>
    <w:rsid w:val="00E47416"/>
    <w:rsid w:val="00E47CBB"/>
    <w:rsid w:val="00E51F8F"/>
    <w:rsid w:val="00E76A32"/>
    <w:rsid w:val="00EB100C"/>
    <w:rsid w:val="00EC2AB7"/>
    <w:rsid w:val="00EF5D87"/>
    <w:rsid w:val="00F04346"/>
    <w:rsid w:val="00F13E0B"/>
    <w:rsid w:val="00F16E8F"/>
    <w:rsid w:val="00F43D0F"/>
    <w:rsid w:val="00F65F4A"/>
    <w:rsid w:val="00F71E22"/>
    <w:rsid w:val="00F843BA"/>
    <w:rsid w:val="00FE6780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87C18"/>
    <w:rPr>
      <w:color w:val="808080"/>
    </w:rPr>
  </w:style>
  <w:style w:type="paragraph" w:styleId="NoSpacing">
    <w:name w:val="No Spacing"/>
    <w:link w:val="NoSpacingChar"/>
    <w:uiPriority w:val="1"/>
    <w:qFormat/>
    <w:rsid w:val="00EF5D87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5D87"/>
    <w:rPr>
      <w:rFonts w:ascii="Arial" w:eastAsiaTheme="minorEastAsia" w:hAnsi="Arial"/>
      <w:sz w:val="20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E9B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6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ParagraphChar">
    <w:name w:val="List Paragraph Char"/>
    <w:aliases w:val="Lettre d'introduction Char"/>
    <w:basedOn w:val="DefaultParagraphFont"/>
    <w:link w:val="ListParagraph"/>
    <w:uiPriority w:val="34"/>
    <w:locked/>
    <w:rsid w:val="00CF6E9B"/>
    <w:rPr>
      <w:rFonts w:ascii="Arial" w:hAnsi="Arial" w:cs="Arial"/>
      <w:sz w:val="20"/>
    </w:rPr>
  </w:style>
  <w:style w:type="paragraph" w:styleId="ListParagraph">
    <w:name w:val="List Paragraph"/>
    <w:aliases w:val="Lettre d'introduction"/>
    <w:basedOn w:val="Normal"/>
    <w:link w:val="ListParagraphChar"/>
    <w:uiPriority w:val="34"/>
    <w:qFormat/>
    <w:rsid w:val="00CF6E9B"/>
    <w:pPr>
      <w:ind w:left="720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23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E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E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EB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28f7e5d01404be58f3bcecbde89fb76 xmlns="bfa7d963-24c6-42df-9c60-af0ce4d6be14">
      <Terms xmlns="http://schemas.microsoft.com/office/infopath/2007/PartnerControls"/>
    </g28f7e5d01404be58f3bcecbde89fb76>
    <Taille xmlns="bfa7d963-24c6-42df-9c60-af0ce4d6be14" xsi:nil="true"/>
    <Partage_x0020_Externe xmlns="bfa7d963-24c6-42df-9c60-af0ce4d6be14">false</Partage_x0020_Externe>
    <Colorimétrie xmlns="bfa7d963-24c6-42df-9c60-af0ce4d6be14">Color</Colorimétrie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Zonder</TermName>
          <TermId xmlns="http://schemas.microsoft.com/office/infopath/2007/PartnerControls">9ddd5344-b9bc-42e1-8508-7ded4cc539e9</TermId>
        </TermInfo>
      </Terms>
    </ab48d136a2a94350bd1385cb088c3d73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mac55e52456844879d92278c99f13745 xmlns="bfa7d963-24c6-42df-9c60-af0ce4d6be14">
      <Terms xmlns="http://schemas.microsoft.com/office/infopath/2007/PartnerControls"/>
    </mac55e52456844879d92278c99f13745>
    <h26b48982cc54ce2baad91dbf090ec32 xmlns="bfa7d963-24c6-42df-9c60-af0ce4d6be14">
      <Terms xmlns="http://schemas.microsoft.com/office/infopath/2007/PartnerControls"/>
    </h26b48982cc54ce2baad91dbf090ec32>
    <Langue_x0020_du_x0020_fichier xmlns="bfa7d963-24c6-42df-9c60-af0ce4d6be14">
      <Value>FR</Value>
    </Langue_x0020_du_x0020_fichier>
    <Fichier_x0020_source_x0020__x002f__x0020_fichier_x0020_prêt_x0020_à_x0020_l_x0027_emploi xmlns="bfa7d963-24c6-42df-9c60-af0ce4d6be14">Ready to use</Fichier_x0020_source_x0020__x002f__x0020_fichier_x0020_prêt_x0020_à_x0020_l_x0027_emploi>
    <TaxCatchAll xmlns="12cb0234-c0b0-4c53-84af-973ef88e2a02">
      <Value>2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8" ma:contentTypeDescription="" ma:contentTypeScope="" ma:versionID="23d31b912a9d3b641aaf7669104ccc44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140e7665a00c60a1c9cde308cab7b837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CB2EE-156E-4C46-94B1-D4C5535F0E0D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2.xml><?xml version="1.0" encoding="utf-8"?>
<ds:datastoreItem xmlns:ds="http://schemas.openxmlformats.org/officeDocument/2006/customXml" ds:itemID="{D57745DC-04ED-4FCD-9719-C67F7CC3F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AEA35-0E6E-4F8D-8D35-024037E2C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13A23-A5DC-4969-947E-390F11940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10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BEE-FR-Lettre-couleur</dc:title>
  <dc:creator>Giulia Longdot</dc:creator>
  <cp:lastModifiedBy>COLSON Elodie</cp:lastModifiedBy>
  <cp:revision>7</cp:revision>
  <cp:lastPrinted>2020-11-10T10:16:00Z</cp:lastPrinted>
  <dcterms:created xsi:type="dcterms:W3CDTF">2023-07-28T12:30:00Z</dcterms:created>
  <dcterms:modified xsi:type="dcterms:W3CDTF">2023-12-04T10:17:00Z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0x010100DBAA8B00DAA7C7409BC687FC09F57BB4000D5B623706D85448AA4FB51DD7F859CC</vt:lpwstr>
  </property>
  <property fmtid="{D5CDD505-2E9C-101B-9397-08002B2CF9AE}" pid="3" name="Marquage spécifique">
    <vt:lpwstr/>
  </property>
  <property fmtid="{D5CDD505-2E9C-101B-9397-08002B2CF9AE}" pid="4" name="Orientation1">
    <vt:lpwstr/>
  </property>
  <property fmtid="{D5CDD505-2E9C-101B-9397-08002B2CF9AE}" pid="5" name="Mot-clé">
    <vt:lpwstr>2;#Zonder|9ddd5344-b9bc-42e1-8508-7ded4cc539e9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